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5C31A5">
      <w:pPr>
        <w:jc w:val="center"/>
      </w:pPr>
    </w:p>
    <w:p w:rsidR="00F24917" w:rsidRDefault="00F24917" w:rsidP="005C31A5">
      <w:pPr>
        <w:jc w:val="center"/>
        <w:rPr>
          <w:b/>
          <w:spacing w:val="30"/>
          <w:sz w:val="26"/>
          <w:szCs w:val="26"/>
        </w:rPr>
      </w:pPr>
    </w:p>
    <w:p w:rsidR="0075320B" w:rsidRPr="0053366A" w:rsidRDefault="0075320B" w:rsidP="0075320B">
      <w:pPr>
        <w:jc w:val="right"/>
        <w:rPr>
          <w:b/>
          <w:spacing w:val="30"/>
          <w:sz w:val="26"/>
          <w:szCs w:val="26"/>
        </w:rPr>
      </w:pPr>
    </w:p>
    <w:p w:rsidR="00403BC9" w:rsidRDefault="0075320B" w:rsidP="0075320B">
      <w:pPr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1.09.2018</w:t>
      </w:r>
    </w:p>
    <w:p w:rsidR="0075320B" w:rsidRDefault="0075320B" w:rsidP="0075320B">
      <w:pPr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</w:p>
    <w:p w:rsidR="00F652B4" w:rsidRDefault="0075320B" w:rsidP="0075320B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Утверждаю: _____________А.А. Ельцов</w:t>
      </w:r>
    </w:p>
    <w:p w:rsidR="0075320B" w:rsidRPr="000F27FF" w:rsidRDefault="0075320B" w:rsidP="00FE24DC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5320B" w:rsidRDefault="0075320B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5320B" w:rsidRPr="000F27FF" w:rsidRDefault="0075320B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ПЛАН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(«дорожная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карта»)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«Повышение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</w:t>
      </w:r>
      <w:r w:rsidR="00FE24DC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FE24DC">
        <w:rPr>
          <w:kern w:val="2"/>
          <w:sz w:val="28"/>
          <w:szCs w:val="28"/>
        </w:rPr>
        <w:t xml:space="preserve"> инфраструктуры </w:t>
      </w:r>
      <w:r w:rsidR="00110468">
        <w:rPr>
          <w:kern w:val="2"/>
          <w:sz w:val="28"/>
          <w:szCs w:val="28"/>
        </w:rPr>
        <w:t>МБОУ СОШИ №2»</w:t>
      </w:r>
      <w:r w:rsidR="00EB5D31">
        <w:rPr>
          <w:kern w:val="2"/>
          <w:sz w:val="28"/>
          <w:szCs w:val="28"/>
        </w:rPr>
        <w:t xml:space="preserve"> </w:t>
      </w:r>
      <w:r w:rsidR="00EB5D31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="00110468">
        <w:rPr>
          <w:kern w:val="2"/>
          <w:sz w:val="28"/>
          <w:szCs w:val="28"/>
        </w:rPr>
        <w:t>2018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</w:t>
      </w:r>
      <w:r w:rsidR="00FE24DC">
        <w:rPr>
          <w:kern w:val="2"/>
          <w:sz w:val="28"/>
          <w:szCs w:val="28"/>
        </w:rPr>
        <w:t>3</w:t>
      </w:r>
      <w:r w:rsidRPr="000F27FF">
        <w:rPr>
          <w:kern w:val="2"/>
          <w:sz w:val="28"/>
          <w:szCs w:val="28"/>
        </w:rPr>
        <w:t>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годы»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577E25" w:rsidRPr="000F27FF" w:rsidRDefault="00577E25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1.</w:t>
      </w:r>
      <w:r w:rsidR="001B361B">
        <w:rPr>
          <w:kern w:val="2"/>
          <w:sz w:val="28"/>
          <w:szCs w:val="28"/>
        </w:rPr>
        <w:t> </w:t>
      </w:r>
      <w:r w:rsidRPr="000F27FF">
        <w:rPr>
          <w:kern w:val="2"/>
          <w:sz w:val="28"/>
          <w:szCs w:val="28"/>
        </w:rPr>
        <w:t>Реализация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</w:t>
      </w:r>
      <w:r w:rsidR="00FE24DC">
        <w:rPr>
          <w:kern w:val="2"/>
          <w:sz w:val="28"/>
          <w:szCs w:val="28"/>
        </w:rPr>
        <w:t xml:space="preserve">а социальной </w:t>
      </w:r>
      <w:r w:rsidRPr="000F27FF">
        <w:rPr>
          <w:kern w:val="2"/>
          <w:sz w:val="28"/>
          <w:szCs w:val="28"/>
        </w:rPr>
        <w:t>инфраструктур</w:t>
      </w:r>
      <w:r w:rsidR="00FE24DC">
        <w:rPr>
          <w:kern w:val="2"/>
          <w:sz w:val="28"/>
          <w:szCs w:val="28"/>
        </w:rPr>
        <w:t>ы</w:t>
      </w:r>
      <w:r w:rsidR="00110468">
        <w:rPr>
          <w:kern w:val="2"/>
          <w:sz w:val="28"/>
          <w:szCs w:val="28"/>
        </w:rPr>
        <w:t xml:space="preserve"> МБОУ «СОШИ №2» </w:t>
      </w:r>
      <w:r w:rsidR="00EB5D31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="00110468">
        <w:rPr>
          <w:kern w:val="2"/>
          <w:sz w:val="28"/>
          <w:szCs w:val="28"/>
        </w:rPr>
        <w:t>2018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</w:t>
      </w:r>
      <w:r w:rsidR="00FE24DC">
        <w:rPr>
          <w:kern w:val="2"/>
          <w:sz w:val="28"/>
          <w:szCs w:val="28"/>
        </w:rPr>
        <w:t>3</w:t>
      </w:r>
      <w:r w:rsidRPr="000F27FF">
        <w:rPr>
          <w:kern w:val="2"/>
          <w:sz w:val="28"/>
          <w:szCs w:val="28"/>
        </w:rPr>
        <w:t>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(далее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карта»)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призвана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обеспечить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доступность</w:t>
      </w:r>
      <w:r w:rsidR="000F27FF" w:rsidRPr="000F27FF">
        <w:rPr>
          <w:kern w:val="2"/>
          <w:sz w:val="28"/>
          <w:szCs w:val="28"/>
        </w:rPr>
        <w:t xml:space="preserve"> </w:t>
      </w:r>
      <w:r w:rsidR="00110468">
        <w:rPr>
          <w:kern w:val="2"/>
          <w:sz w:val="28"/>
          <w:szCs w:val="28"/>
        </w:rPr>
        <w:t>МБОУ «СОШИ №2»</w:t>
      </w:r>
      <w:r w:rsidR="00FE24DC">
        <w:rPr>
          <w:kern w:val="2"/>
          <w:sz w:val="28"/>
          <w:szCs w:val="28"/>
        </w:rPr>
        <w:t xml:space="preserve">  для оказания образовательных у</w:t>
      </w:r>
      <w:r w:rsidRPr="000F27FF">
        <w:rPr>
          <w:kern w:val="2"/>
          <w:sz w:val="28"/>
          <w:szCs w:val="28"/>
        </w:rPr>
        <w:t>слуг</w:t>
      </w:r>
      <w:r w:rsidR="000F27FF" w:rsidRPr="000F27FF">
        <w:rPr>
          <w:kern w:val="2"/>
          <w:sz w:val="28"/>
          <w:szCs w:val="28"/>
        </w:rPr>
        <w:t xml:space="preserve"> </w:t>
      </w:r>
      <w:r w:rsidR="00FE24DC">
        <w:rPr>
          <w:kern w:val="2"/>
          <w:sz w:val="28"/>
          <w:szCs w:val="28"/>
        </w:rPr>
        <w:t xml:space="preserve">для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Целями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являются: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совершенствование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нормативной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правовой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базы</w:t>
      </w:r>
      <w:r w:rsidR="000F27FF" w:rsidRPr="000F27FF">
        <w:rPr>
          <w:kern w:val="2"/>
          <w:sz w:val="28"/>
          <w:szCs w:val="28"/>
        </w:rPr>
        <w:t xml:space="preserve"> </w:t>
      </w:r>
      <w:r w:rsidR="00110468">
        <w:rPr>
          <w:kern w:val="2"/>
          <w:sz w:val="28"/>
          <w:szCs w:val="28"/>
        </w:rPr>
        <w:t>МБОУ «СОШИ №2»</w:t>
      </w:r>
      <w:r w:rsidRPr="000F27FF">
        <w:rPr>
          <w:kern w:val="2"/>
          <w:sz w:val="28"/>
          <w:szCs w:val="28"/>
        </w:rPr>
        <w:t>;</w:t>
      </w:r>
    </w:p>
    <w:p w:rsidR="00110468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поэтапное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110468">
        <w:rPr>
          <w:kern w:val="2"/>
          <w:sz w:val="28"/>
          <w:szCs w:val="28"/>
        </w:rPr>
        <w:t>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учетом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имеющихся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нарушенных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функций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организма,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br/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также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оказани</w:t>
      </w:r>
      <w:r w:rsidR="006A3BAF">
        <w:rPr>
          <w:kern w:val="2"/>
          <w:sz w:val="28"/>
          <w:szCs w:val="28"/>
        </w:rPr>
        <w:t>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помощи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преодолении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барьеров,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препятствующих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пользованию</w:t>
      </w:r>
      <w:r w:rsidR="000F27FF" w:rsidRPr="000F27FF">
        <w:rPr>
          <w:kern w:val="2"/>
          <w:sz w:val="28"/>
          <w:szCs w:val="28"/>
        </w:rPr>
        <w:t xml:space="preserve"> </w:t>
      </w:r>
      <w:r w:rsidR="00110468">
        <w:rPr>
          <w:kern w:val="2"/>
          <w:sz w:val="28"/>
          <w:szCs w:val="28"/>
        </w:rPr>
        <w:t>МБОУ «СОШИ №2»</w:t>
      </w:r>
      <w:r w:rsidR="00FE24DC">
        <w:rPr>
          <w:kern w:val="2"/>
          <w:sz w:val="28"/>
          <w:szCs w:val="28"/>
        </w:rPr>
        <w:t xml:space="preserve"> 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услугами;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проведение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обучению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специалистов,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работающих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вопросам,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связанным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обеспечением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оказанием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помощи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использовании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получении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(доступу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ним);</w:t>
      </w:r>
    </w:p>
    <w:p w:rsidR="00F652B4" w:rsidRPr="000F27FF" w:rsidRDefault="00F652B4" w:rsidP="005C31A5">
      <w:pPr>
        <w:tabs>
          <w:tab w:val="left" w:pos="993"/>
        </w:tabs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формирование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достоверной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информации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="00110468">
        <w:rPr>
          <w:kern w:val="2"/>
          <w:sz w:val="28"/>
          <w:szCs w:val="28"/>
        </w:rPr>
        <w:t xml:space="preserve">МБОУ «СОШИ №2»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других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маломобильных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групп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населения;</w:t>
      </w:r>
    </w:p>
    <w:p w:rsidR="00F652B4" w:rsidRPr="000F27FF" w:rsidRDefault="00F652B4" w:rsidP="005C31A5">
      <w:pPr>
        <w:tabs>
          <w:tab w:val="left" w:pos="993"/>
        </w:tabs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обеспечение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эффективного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использования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средств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формирование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среды.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Достижение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указанных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планируется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осуществлять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путем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следующих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карты»: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совершенствование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нормативной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правовой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базы;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мероприятия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поэтапному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повышению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="00110468">
        <w:rPr>
          <w:kern w:val="2"/>
          <w:sz w:val="28"/>
          <w:szCs w:val="28"/>
        </w:rPr>
        <w:t>МБОУ «СОШИ №2»</w:t>
      </w:r>
      <w:r w:rsidRPr="000F27FF">
        <w:rPr>
          <w:kern w:val="2"/>
          <w:sz w:val="28"/>
          <w:szCs w:val="28"/>
        </w:rPr>
        <w:t>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мероприятия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поэтапному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повышению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учетом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имеющихся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нарушенных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функций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организма,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также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оказанию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помощи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преодолении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барьеров,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препятствующих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пользованию</w:t>
      </w:r>
      <w:r w:rsidR="000F27FF" w:rsidRPr="000F27FF">
        <w:rPr>
          <w:kern w:val="2"/>
          <w:sz w:val="28"/>
          <w:szCs w:val="28"/>
        </w:rPr>
        <w:t xml:space="preserve"> </w:t>
      </w:r>
      <w:r w:rsidR="00110468">
        <w:rPr>
          <w:kern w:val="2"/>
          <w:sz w:val="28"/>
          <w:szCs w:val="28"/>
        </w:rPr>
        <w:t>МБОУ «СОШИ №2»</w:t>
      </w:r>
      <w:r w:rsidRPr="000F27FF">
        <w:rPr>
          <w:kern w:val="2"/>
          <w:sz w:val="28"/>
          <w:szCs w:val="28"/>
        </w:rPr>
        <w:t>;</w:t>
      </w:r>
    </w:p>
    <w:p w:rsidR="00F652B4" w:rsidRPr="000F27FF" w:rsidRDefault="00F652B4" w:rsidP="005C31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lastRenderedPageBreak/>
        <w:t>мероприятия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обучению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специалистов,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работающих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инвалидами,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вопросам,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связанным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обеспечением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оказанием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помощи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использовании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или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получении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(доступу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ним).</w:t>
      </w:r>
    </w:p>
    <w:p w:rsidR="00F652B4" w:rsidRPr="000F27FF" w:rsidRDefault="00F8178A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F652B4" w:rsidRPr="000F27FF">
        <w:rPr>
          <w:kern w:val="2"/>
          <w:sz w:val="28"/>
          <w:szCs w:val="28"/>
        </w:rPr>
        <w:t>.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Сроки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этапы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карты».</w:t>
      </w:r>
    </w:p>
    <w:p w:rsidR="00F652B4" w:rsidRPr="000F27FF" w:rsidRDefault="00F652B4" w:rsidP="00F8178A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Реализация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EB5D31">
        <w:rPr>
          <w:kern w:val="2"/>
          <w:sz w:val="28"/>
          <w:szCs w:val="28"/>
        </w:rPr>
        <w:t>:</w:t>
      </w:r>
      <w:r w:rsidR="000F27FF" w:rsidRPr="000F27FF">
        <w:rPr>
          <w:kern w:val="2"/>
          <w:sz w:val="28"/>
          <w:szCs w:val="28"/>
        </w:rPr>
        <w:t xml:space="preserve"> </w:t>
      </w:r>
      <w:r w:rsidR="00F8178A">
        <w:rPr>
          <w:kern w:val="2"/>
          <w:sz w:val="28"/>
          <w:szCs w:val="28"/>
        </w:rPr>
        <w:t>2</w:t>
      </w:r>
      <w:r w:rsidR="00110468">
        <w:rPr>
          <w:kern w:val="2"/>
          <w:sz w:val="28"/>
          <w:szCs w:val="28"/>
        </w:rPr>
        <w:t>018</w:t>
      </w:r>
      <w:r w:rsidR="00F8178A">
        <w:rPr>
          <w:kern w:val="2"/>
          <w:sz w:val="28"/>
          <w:szCs w:val="28"/>
        </w:rPr>
        <w:t>-203</w:t>
      </w:r>
      <w:r w:rsidRPr="000F27FF">
        <w:rPr>
          <w:kern w:val="2"/>
          <w:sz w:val="28"/>
          <w:szCs w:val="28"/>
        </w:rPr>
        <w:t>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8178A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="00F652B4" w:rsidRPr="000F27FF">
        <w:rPr>
          <w:bCs/>
          <w:kern w:val="2"/>
          <w:sz w:val="28"/>
          <w:szCs w:val="28"/>
        </w:rPr>
        <w:t>.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Механизмы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="00F652B4" w:rsidRPr="000F27FF">
        <w:rPr>
          <w:kern w:val="2"/>
          <w:sz w:val="28"/>
          <w:szCs w:val="28"/>
        </w:rPr>
        <w:t>карты».</w:t>
      </w:r>
    </w:p>
    <w:p w:rsidR="00F652B4" w:rsidRPr="000F27FF" w:rsidRDefault="00F652B4" w:rsidP="005C31A5">
      <w:pPr>
        <w:autoSpaceDN w:val="0"/>
        <w:ind w:firstLine="709"/>
        <w:jc w:val="both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Механизм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включает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себя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планирование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прогнозирование,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реализацию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мониторинг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контроль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ходом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выполнения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уточнение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корректировку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карты»,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целевых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показателей.</w:t>
      </w:r>
    </w:p>
    <w:p w:rsidR="00F652B4" w:rsidRPr="000F27FF" w:rsidRDefault="000F27FF" w:rsidP="00EB5D31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0F27FF">
        <w:rPr>
          <w:kern w:val="2"/>
          <w:sz w:val="28"/>
          <w:szCs w:val="28"/>
          <w:lang w:eastAsia="en-US"/>
        </w:rPr>
        <w:t xml:space="preserve"> </w:t>
      </w:r>
    </w:p>
    <w:p w:rsidR="00A7179D" w:rsidRPr="000F27FF" w:rsidRDefault="00A7179D" w:rsidP="005C31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577E25" w:rsidRPr="000F27FF" w:rsidRDefault="00577E25" w:rsidP="005C31A5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577E25" w:rsidRPr="000F27FF" w:rsidSect="00F957DE">
          <w:footerReference w:type="even" r:id="rId8"/>
          <w:footerReference w:type="default" r:id="rId9"/>
          <w:pgSz w:w="11907" w:h="16840" w:code="9"/>
          <w:pgMar w:top="426" w:right="851" w:bottom="709" w:left="1304" w:header="720" w:footer="720" w:gutter="0"/>
          <w:cols w:space="720"/>
        </w:sectPr>
      </w:pP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lastRenderedPageBreak/>
        <w:t>Приложение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Плану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(«дорожная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карта»)</w:t>
      </w:r>
    </w:p>
    <w:p w:rsidR="00F652B4" w:rsidRPr="000F27FF" w:rsidRDefault="00F652B4" w:rsidP="005C31A5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«Повышение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</w:t>
      </w:r>
      <w:r w:rsidR="00693880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инфраструктур</w:t>
      </w:r>
      <w:r w:rsidR="00693880">
        <w:rPr>
          <w:kern w:val="2"/>
          <w:sz w:val="28"/>
          <w:szCs w:val="28"/>
        </w:rPr>
        <w:t>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="00110468">
        <w:rPr>
          <w:kern w:val="2"/>
          <w:sz w:val="28"/>
          <w:szCs w:val="28"/>
        </w:rPr>
        <w:t>МБОУ «СОШИ №2»</w:t>
      </w:r>
      <w:r w:rsidR="00924CCB">
        <w:rPr>
          <w:kern w:val="2"/>
          <w:sz w:val="28"/>
          <w:szCs w:val="28"/>
        </w:rPr>
        <w:t xml:space="preserve"> </w:t>
      </w:r>
      <w:r w:rsidR="00693880">
        <w:rPr>
          <w:kern w:val="2"/>
          <w:sz w:val="28"/>
          <w:szCs w:val="28"/>
        </w:rPr>
        <w:t>н</w:t>
      </w:r>
      <w:r w:rsidRPr="000F27FF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="00110468">
        <w:rPr>
          <w:kern w:val="2"/>
          <w:sz w:val="28"/>
          <w:szCs w:val="28"/>
        </w:rPr>
        <w:t>2018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20</w:t>
      </w:r>
      <w:r w:rsidR="00693880">
        <w:rPr>
          <w:kern w:val="2"/>
          <w:sz w:val="28"/>
          <w:szCs w:val="28"/>
        </w:rPr>
        <w:t>3</w:t>
      </w:r>
      <w:r w:rsidRPr="000F27FF">
        <w:rPr>
          <w:kern w:val="2"/>
          <w:sz w:val="28"/>
          <w:szCs w:val="28"/>
        </w:rPr>
        <w:t>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годы»</w:t>
      </w:r>
    </w:p>
    <w:p w:rsidR="005768CB" w:rsidRDefault="005768CB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A3FC4" w:rsidRDefault="008A3FC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ТАБЛИЦА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повышения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«дорожной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карты»</w:t>
      </w:r>
      <w:r w:rsidR="000F27FF" w:rsidRPr="000F27FF">
        <w:rPr>
          <w:kern w:val="2"/>
          <w:sz w:val="28"/>
          <w:szCs w:val="28"/>
        </w:rPr>
        <w:t xml:space="preserve"> </w:t>
      </w:r>
    </w:p>
    <w:p w:rsidR="00F652B4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A3FC4" w:rsidRPr="000F27FF" w:rsidRDefault="008A3FC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56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12"/>
        <w:gridCol w:w="3501"/>
        <w:gridCol w:w="1260"/>
        <w:gridCol w:w="700"/>
        <w:gridCol w:w="701"/>
        <w:gridCol w:w="701"/>
        <w:gridCol w:w="701"/>
        <w:gridCol w:w="840"/>
        <w:gridCol w:w="24"/>
        <w:gridCol w:w="4731"/>
        <w:gridCol w:w="88"/>
      </w:tblGrid>
      <w:tr w:rsidR="000F27FF" w:rsidRPr="000F27FF" w:rsidTr="00110468">
        <w:tc>
          <w:tcPr>
            <w:tcW w:w="413" w:type="dxa"/>
            <w:vMerge w:val="restart"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501" w:type="dxa"/>
            <w:vMerge w:val="restart"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1260" w:type="dxa"/>
            <w:vMerge w:val="restart"/>
          </w:tcPr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Единица измере</w:t>
            </w:r>
            <w:r w:rsidR="006C6E78">
              <w:rPr>
                <w:kern w:val="2"/>
                <w:sz w:val="24"/>
                <w:szCs w:val="24"/>
              </w:rPr>
              <w:t>-</w:t>
            </w:r>
          </w:p>
          <w:p w:rsidR="000F27FF" w:rsidRPr="000F27FF" w:rsidRDefault="000F27FF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3667" w:type="dxa"/>
            <w:gridSpan w:val="6"/>
          </w:tcPr>
          <w:p w:rsidR="000F27FF" w:rsidRPr="000F27FF" w:rsidRDefault="000F27FF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Значения показателей</w:t>
            </w:r>
          </w:p>
        </w:tc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7FF" w:rsidRPr="000F27FF" w:rsidRDefault="00693880" w:rsidP="0069388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0F27FF" w:rsidRPr="000F27FF">
              <w:rPr>
                <w:kern w:val="2"/>
                <w:sz w:val="24"/>
                <w:szCs w:val="24"/>
              </w:rPr>
              <w:t>тветственн</w:t>
            </w:r>
            <w:r>
              <w:rPr>
                <w:kern w:val="2"/>
                <w:sz w:val="24"/>
                <w:szCs w:val="24"/>
              </w:rPr>
              <w:t>ый</w:t>
            </w:r>
            <w:r w:rsidR="000F27FF" w:rsidRPr="000F27FF">
              <w:rPr>
                <w:kern w:val="2"/>
                <w:sz w:val="24"/>
                <w:szCs w:val="24"/>
              </w:rPr>
              <w:t xml:space="preserve"> за мониторинг </w:t>
            </w:r>
            <w:r w:rsidR="006C6E78">
              <w:rPr>
                <w:kern w:val="2"/>
                <w:sz w:val="24"/>
                <w:szCs w:val="24"/>
              </w:rPr>
              <w:br/>
            </w:r>
            <w:r w:rsidR="000F27FF" w:rsidRPr="000F27FF">
              <w:rPr>
                <w:kern w:val="2"/>
                <w:sz w:val="24"/>
                <w:szCs w:val="24"/>
              </w:rPr>
              <w:t xml:space="preserve">и достижение запланированных </w:t>
            </w:r>
            <w:r w:rsidR="006C6E78">
              <w:rPr>
                <w:kern w:val="2"/>
                <w:sz w:val="24"/>
                <w:szCs w:val="24"/>
              </w:rPr>
              <w:br/>
            </w:r>
            <w:r w:rsidR="000F27FF" w:rsidRPr="000F27FF">
              <w:rPr>
                <w:kern w:val="2"/>
                <w:sz w:val="24"/>
                <w:szCs w:val="24"/>
              </w:rPr>
              <w:t xml:space="preserve">значений показателей доступности </w:t>
            </w:r>
            <w:r w:rsidR="006C6E78">
              <w:rPr>
                <w:kern w:val="2"/>
                <w:sz w:val="24"/>
                <w:szCs w:val="24"/>
              </w:rPr>
              <w:br/>
            </w:r>
          </w:p>
        </w:tc>
      </w:tr>
      <w:tr w:rsidR="00110468" w:rsidRPr="000F27FF" w:rsidTr="00110468">
        <w:trPr>
          <w:gridAfter w:val="1"/>
          <w:wAfter w:w="88" w:type="dxa"/>
          <w:tblHeader/>
        </w:trPr>
        <w:tc>
          <w:tcPr>
            <w:tcW w:w="413" w:type="dxa"/>
            <w:vMerge/>
          </w:tcPr>
          <w:p w:rsidR="00110468" w:rsidRPr="000F27FF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01" w:type="dxa"/>
            <w:vMerge/>
          </w:tcPr>
          <w:p w:rsidR="00110468" w:rsidRPr="000F27FF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10468" w:rsidRPr="000F27FF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0" w:type="dxa"/>
          </w:tcPr>
          <w:p w:rsidR="00110468" w:rsidRPr="000F27FF" w:rsidRDefault="00110468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2018</w:t>
            </w:r>
            <w:r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</w:tcPr>
          <w:p w:rsidR="00110468" w:rsidRPr="000F27FF" w:rsidRDefault="00110468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  <w:r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</w:tcPr>
          <w:p w:rsidR="00110468" w:rsidRPr="000F27FF" w:rsidRDefault="00110468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  <w:r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01" w:type="dxa"/>
          </w:tcPr>
          <w:p w:rsidR="00110468" w:rsidRPr="000F27FF" w:rsidRDefault="00110468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  <w:r w:rsidRPr="000F27FF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840" w:type="dxa"/>
          </w:tcPr>
          <w:p w:rsidR="00110468" w:rsidRPr="000F27FF" w:rsidRDefault="00110468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</w:t>
            </w:r>
            <w:r w:rsidRPr="000F27FF">
              <w:rPr>
                <w:kern w:val="2"/>
                <w:sz w:val="24"/>
                <w:szCs w:val="24"/>
              </w:rPr>
              <w:t>0 год</w:t>
            </w:r>
          </w:p>
        </w:tc>
        <w:tc>
          <w:tcPr>
            <w:tcW w:w="47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468" w:rsidRPr="000F27FF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110468" w:rsidRPr="000F27FF" w:rsidTr="00110468">
        <w:trPr>
          <w:gridAfter w:val="1"/>
          <w:wAfter w:w="88" w:type="dxa"/>
          <w:tblHeader/>
        </w:trPr>
        <w:tc>
          <w:tcPr>
            <w:tcW w:w="413" w:type="dxa"/>
          </w:tcPr>
          <w:p w:rsidR="00110468" w:rsidRPr="000F27FF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501" w:type="dxa"/>
          </w:tcPr>
          <w:p w:rsidR="00110468" w:rsidRPr="000F27FF" w:rsidRDefault="00110468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10468" w:rsidRPr="000F27FF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110468" w:rsidRPr="000F27FF" w:rsidRDefault="00110468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110468" w:rsidRPr="000F27FF" w:rsidRDefault="00110468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110468" w:rsidRPr="000F27FF" w:rsidRDefault="00110468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</w:tcPr>
          <w:p w:rsidR="00110468" w:rsidRPr="000F27FF" w:rsidRDefault="00110468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40" w:type="dxa"/>
          </w:tcPr>
          <w:p w:rsidR="00110468" w:rsidRPr="000F27FF" w:rsidRDefault="00110468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4755" w:type="dxa"/>
            <w:gridSpan w:val="2"/>
          </w:tcPr>
          <w:p w:rsidR="00110468" w:rsidRPr="000F27FF" w:rsidRDefault="00110468" w:rsidP="005C31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</w:tr>
      <w:tr w:rsidR="00110468" w:rsidRPr="000F27FF" w:rsidTr="00110468">
        <w:trPr>
          <w:gridAfter w:val="1"/>
          <w:wAfter w:w="88" w:type="dxa"/>
        </w:trPr>
        <w:tc>
          <w:tcPr>
            <w:tcW w:w="413" w:type="dxa"/>
          </w:tcPr>
          <w:p w:rsidR="00110468" w:rsidRPr="000F27FF" w:rsidRDefault="00110468" w:rsidP="001E61C1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110468" w:rsidRPr="000F27FF" w:rsidRDefault="00110468" w:rsidP="00924C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Доля работников</w:t>
            </w:r>
            <w:r>
              <w:rPr>
                <w:kern w:val="2"/>
                <w:sz w:val="24"/>
                <w:szCs w:val="24"/>
              </w:rPr>
              <w:t xml:space="preserve">  ОУ</w:t>
            </w:r>
            <w:r w:rsidRPr="000F27FF">
              <w:rPr>
                <w:kern w:val="2"/>
                <w:sz w:val="24"/>
                <w:szCs w:val="24"/>
              </w:rPr>
              <w:t>, на которых администра</w:t>
            </w:r>
            <w:r w:rsidRPr="000F27FF">
              <w:rPr>
                <w:kern w:val="2"/>
                <w:sz w:val="24"/>
                <w:szCs w:val="24"/>
              </w:rPr>
              <w:softHyphen/>
              <w:t>тивно-распоряди</w:t>
            </w:r>
            <w:r w:rsidRPr="000F27FF">
              <w:rPr>
                <w:kern w:val="2"/>
                <w:sz w:val="24"/>
                <w:szCs w:val="24"/>
              </w:rPr>
              <w:softHyphen/>
              <w:t>тельным актом возложено оказание инва</w:t>
            </w:r>
            <w:r w:rsidRPr="000F27FF">
              <w:rPr>
                <w:kern w:val="2"/>
                <w:sz w:val="24"/>
                <w:szCs w:val="24"/>
              </w:rPr>
              <w:softHyphen/>
              <w:t>лидам помощи при предоставлении им услуг, от общего количества сотруд</w:t>
            </w:r>
            <w:r w:rsidRPr="000F27FF">
              <w:rPr>
                <w:kern w:val="2"/>
                <w:sz w:val="24"/>
                <w:szCs w:val="24"/>
              </w:rPr>
              <w:softHyphen/>
              <w:t>ников, предоставляющих услуги населению</w:t>
            </w:r>
          </w:p>
        </w:tc>
        <w:tc>
          <w:tcPr>
            <w:tcW w:w="1260" w:type="dxa"/>
          </w:tcPr>
          <w:p w:rsidR="00110468" w:rsidRPr="000F27FF" w:rsidRDefault="00110468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0" w:type="dxa"/>
            <w:shd w:val="clear" w:color="auto" w:fill="auto"/>
          </w:tcPr>
          <w:p w:rsidR="00110468" w:rsidRPr="00924CCB" w:rsidRDefault="00110468" w:rsidP="00924CCB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110468" w:rsidRPr="00924CCB" w:rsidRDefault="00110468" w:rsidP="00924CCB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110468" w:rsidRPr="00924CCB" w:rsidRDefault="00110468" w:rsidP="00924CCB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110468" w:rsidRPr="00924CCB" w:rsidRDefault="00110468" w:rsidP="00924CCB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auto" w:fill="auto"/>
          </w:tcPr>
          <w:p w:rsidR="00110468" w:rsidRPr="00924CCB" w:rsidRDefault="00110468" w:rsidP="00924CCB">
            <w:pPr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4755" w:type="dxa"/>
            <w:gridSpan w:val="2"/>
          </w:tcPr>
          <w:p w:rsidR="00110468" w:rsidRPr="000F27FF" w:rsidRDefault="00110468" w:rsidP="00924CCB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Директор МБОУ «СОШИ №2»</w:t>
            </w:r>
          </w:p>
        </w:tc>
      </w:tr>
      <w:tr w:rsidR="00110468" w:rsidRPr="000F27FF" w:rsidTr="00110468">
        <w:trPr>
          <w:gridAfter w:val="1"/>
          <w:wAfter w:w="88" w:type="dxa"/>
        </w:trPr>
        <w:tc>
          <w:tcPr>
            <w:tcW w:w="413" w:type="dxa"/>
          </w:tcPr>
          <w:p w:rsidR="00110468" w:rsidRPr="000F27FF" w:rsidRDefault="00110468" w:rsidP="005C31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F27F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501" w:type="dxa"/>
          </w:tcPr>
          <w:p w:rsidR="00110468" w:rsidRPr="000F27FF" w:rsidRDefault="00110468" w:rsidP="00924CCB">
            <w:pPr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 xml:space="preserve">Доля работников, предоставляющих услуги </w:t>
            </w:r>
            <w:r>
              <w:rPr>
                <w:kern w:val="2"/>
                <w:sz w:val="24"/>
                <w:szCs w:val="24"/>
              </w:rPr>
              <w:t>в ОУ,</w:t>
            </w:r>
            <w:r w:rsidRPr="000F27FF">
              <w:rPr>
                <w:kern w:val="2"/>
                <w:sz w:val="24"/>
                <w:szCs w:val="24"/>
              </w:rPr>
              <w:t xml:space="preserve"> прошедших инструктирование или обучение для работы с инвалидами по вопросам, </w:t>
            </w:r>
            <w:r w:rsidRPr="000F27FF">
              <w:rPr>
                <w:kern w:val="2"/>
                <w:sz w:val="24"/>
                <w:szCs w:val="24"/>
              </w:rPr>
              <w:lastRenderedPageBreak/>
              <w:t>связанным с обеспечением доступности для них объектов и услуг в сфер</w:t>
            </w:r>
            <w:r>
              <w:rPr>
                <w:kern w:val="2"/>
                <w:sz w:val="24"/>
                <w:szCs w:val="24"/>
              </w:rPr>
              <w:t>е образования</w:t>
            </w:r>
            <w:r w:rsidRPr="000F27FF">
              <w:rPr>
                <w:kern w:val="2"/>
                <w:sz w:val="24"/>
                <w:szCs w:val="24"/>
              </w:rPr>
              <w:t>, от общего количества таких работников, предоставляющих услуги населению</w:t>
            </w:r>
          </w:p>
        </w:tc>
        <w:tc>
          <w:tcPr>
            <w:tcW w:w="1260" w:type="dxa"/>
          </w:tcPr>
          <w:p w:rsidR="00110468" w:rsidRPr="000F27FF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lastRenderedPageBreak/>
              <w:t>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0" w:type="dxa"/>
          </w:tcPr>
          <w:p w:rsidR="00110468" w:rsidRPr="000F27FF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110468" w:rsidRPr="000F27FF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110468" w:rsidRPr="000F27FF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1" w:type="dxa"/>
          </w:tcPr>
          <w:p w:rsidR="00110468" w:rsidRPr="000F27FF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0" w:type="dxa"/>
          </w:tcPr>
          <w:p w:rsidR="00110468" w:rsidRPr="000F27FF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4755" w:type="dxa"/>
            <w:gridSpan w:val="2"/>
          </w:tcPr>
          <w:p w:rsidR="00110468" w:rsidRPr="000F27FF" w:rsidRDefault="00110468" w:rsidP="005C31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Директор МБОУ «СОШИ №2»</w:t>
            </w:r>
          </w:p>
        </w:tc>
      </w:tr>
      <w:tr w:rsidR="00110468" w:rsidRPr="000F27FF" w:rsidTr="00110468">
        <w:trPr>
          <w:gridAfter w:val="1"/>
          <w:wAfter w:w="88" w:type="dxa"/>
        </w:trPr>
        <w:tc>
          <w:tcPr>
            <w:tcW w:w="413" w:type="dxa"/>
          </w:tcPr>
          <w:p w:rsidR="00110468" w:rsidRPr="000F27FF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3501" w:type="dxa"/>
          </w:tcPr>
          <w:p w:rsidR="00110468" w:rsidRPr="000F27FF" w:rsidRDefault="00110468" w:rsidP="005C31A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педагогических работников, прошедших специальную подготовку (повышение квалификации) для работы с инвалидами и детьми –с ОВЗ, от общего числа педагогических работников</w:t>
            </w:r>
          </w:p>
        </w:tc>
        <w:tc>
          <w:tcPr>
            <w:tcW w:w="1260" w:type="dxa"/>
          </w:tcPr>
          <w:p w:rsidR="00110468" w:rsidRPr="000F27FF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0" w:type="dxa"/>
          </w:tcPr>
          <w:p w:rsidR="00110468" w:rsidRPr="005A6D3B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6D3B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701" w:type="dxa"/>
          </w:tcPr>
          <w:p w:rsidR="00110468" w:rsidRPr="005A6D3B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6D3B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701" w:type="dxa"/>
          </w:tcPr>
          <w:p w:rsidR="00110468" w:rsidRPr="005A6D3B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6D3B">
              <w:rPr>
                <w:kern w:val="2"/>
                <w:sz w:val="24"/>
                <w:szCs w:val="24"/>
              </w:rPr>
              <w:t>80</w:t>
            </w:r>
          </w:p>
        </w:tc>
        <w:tc>
          <w:tcPr>
            <w:tcW w:w="701" w:type="dxa"/>
          </w:tcPr>
          <w:p w:rsidR="00110468" w:rsidRPr="005A6D3B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6D3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40" w:type="dxa"/>
          </w:tcPr>
          <w:p w:rsidR="00110468" w:rsidRPr="005A6D3B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A6D3B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4755" w:type="dxa"/>
            <w:gridSpan w:val="2"/>
          </w:tcPr>
          <w:p w:rsidR="00110468" w:rsidRPr="000F27FF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Директор МБОУ «СОШИ №2»</w:t>
            </w:r>
          </w:p>
        </w:tc>
      </w:tr>
      <w:tr w:rsidR="00110468" w:rsidRPr="000F27FF" w:rsidTr="00110468">
        <w:trPr>
          <w:gridAfter w:val="1"/>
          <w:wAfter w:w="88" w:type="dxa"/>
        </w:trPr>
        <w:tc>
          <w:tcPr>
            <w:tcW w:w="413" w:type="dxa"/>
          </w:tcPr>
          <w:p w:rsidR="00110468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501" w:type="dxa"/>
          </w:tcPr>
          <w:p w:rsidR="00110468" w:rsidRPr="005D2C79" w:rsidRDefault="00110468" w:rsidP="005A6D3B">
            <w:pPr>
              <w:rPr>
                <w:i/>
                <w:kern w:val="2"/>
                <w:sz w:val="24"/>
                <w:szCs w:val="24"/>
              </w:rPr>
            </w:pPr>
            <w:r w:rsidRPr="005D2C79">
              <w:rPr>
                <w:i/>
                <w:kern w:val="2"/>
                <w:sz w:val="24"/>
                <w:szCs w:val="24"/>
              </w:rPr>
              <w:t>Удельный вес приспособленных для обучения инвалидов (зрению, слуху, ОДА) групповых ячеек и помещений, от общего числа групповых ячеек и помещений</w:t>
            </w:r>
          </w:p>
        </w:tc>
        <w:tc>
          <w:tcPr>
            <w:tcW w:w="1260" w:type="dxa"/>
          </w:tcPr>
          <w:p w:rsidR="00110468" w:rsidRPr="005D2C79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 w:rsidRPr="005D2C79">
              <w:rPr>
                <w:i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700" w:type="dxa"/>
          </w:tcPr>
          <w:p w:rsidR="00110468" w:rsidRPr="00213AB1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110468" w:rsidRPr="00213AB1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110468" w:rsidRPr="00213AB1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7,5</w:t>
            </w:r>
          </w:p>
        </w:tc>
        <w:tc>
          <w:tcPr>
            <w:tcW w:w="701" w:type="dxa"/>
          </w:tcPr>
          <w:p w:rsidR="00110468" w:rsidRPr="00213AB1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15</w:t>
            </w:r>
          </w:p>
        </w:tc>
        <w:tc>
          <w:tcPr>
            <w:tcW w:w="840" w:type="dxa"/>
          </w:tcPr>
          <w:p w:rsidR="00110468" w:rsidRPr="00213AB1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i/>
                <w:kern w:val="2"/>
                <w:sz w:val="24"/>
                <w:szCs w:val="24"/>
              </w:rPr>
            </w:pPr>
            <w:r>
              <w:rPr>
                <w:i/>
                <w:kern w:val="2"/>
                <w:sz w:val="24"/>
                <w:szCs w:val="24"/>
              </w:rPr>
              <w:t>15</w:t>
            </w:r>
          </w:p>
        </w:tc>
        <w:tc>
          <w:tcPr>
            <w:tcW w:w="4755" w:type="dxa"/>
            <w:gridSpan w:val="2"/>
          </w:tcPr>
          <w:p w:rsidR="00110468" w:rsidRPr="005D2C79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i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Директор МБОУ «СОШИ №2»</w:t>
            </w:r>
          </w:p>
        </w:tc>
      </w:tr>
      <w:tr w:rsidR="00110468" w:rsidRPr="000F27FF" w:rsidTr="00110468">
        <w:trPr>
          <w:gridAfter w:val="1"/>
          <w:wAfter w:w="88" w:type="dxa"/>
        </w:trPr>
        <w:tc>
          <w:tcPr>
            <w:tcW w:w="413" w:type="dxa"/>
          </w:tcPr>
          <w:p w:rsidR="00110468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501" w:type="dxa"/>
          </w:tcPr>
          <w:p w:rsidR="00110468" w:rsidRDefault="00110468" w:rsidP="005D2C7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Укомплектованность ОУ специалистами по сопровождению АОП детей с ОВЗ, а также  ИПР детей-инвалидов</w:t>
            </w:r>
          </w:p>
        </w:tc>
        <w:tc>
          <w:tcPr>
            <w:tcW w:w="1260" w:type="dxa"/>
          </w:tcPr>
          <w:p w:rsidR="00110468" w:rsidRPr="000F27FF" w:rsidRDefault="00110468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0" w:type="dxa"/>
          </w:tcPr>
          <w:p w:rsidR="00110468" w:rsidRPr="00213AB1" w:rsidRDefault="00110468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110468" w:rsidRPr="00213AB1" w:rsidRDefault="00110468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110468" w:rsidRPr="00213AB1" w:rsidRDefault="00110468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110468" w:rsidRPr="00213AB1" w:rsidRDefault="00110468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3AB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40" w:type="dxa"/>
          </w:tcPr>
          <w:p w:rsidR="00110468" w:rsidRPr="00213AB1" w:rsidRDefault="00110468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3AB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4755" w:type="dxa"/>
            <w:gridSpan w:val="2"/>
          </w:tcPr>
          <w:p w:rsidR="00110468" w:rsidRPr="000F27FF" w:rsidRDefault="00110468" w:rsidP="00922620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Директор МБОУ «СОШИ №2»</w:t>
            </w:r>
          </w:p>
        </w:tc>
      </w:tr>
      <w:tr w:rsidR="00110468" w:rsidRPr="000F27FF" w:rsidTr="00110468">
        <w:trPr>
          <w:gridAfter w:val="1"/>
          <w:wAfter w:w="88" w:type="dxa"/>
        </w:trPr>
        <w:tc>
          <w:tcPr>
            <w:tcW w:w="413" w:type="dxa"/>
          </w:tcPr>
          <w:p w:rsidR="00110468" w:rsidRDefault="00110468" w:rsidP="005C31A5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501" w:type="dxa"/>
          </w:tcPr>
          <w:p w:rsidR="00110468" w:rsidRDefault="00110468" w:rsidP="005D2C7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воспитанников, обучающихся по АОП, по завершении обучения дошкольного образования прошли полную коррекцию</w:t>
            </w:r>
          </w:p>
        </w:tc>
        <w:tc>
          <w:tcPr>
            <w:tcW w:w="1260" w:type="dxa"/>
          </w:tcPr>
          <w:p w:rsidR="00110468" w:rsidRPr="000F27FF" w:rsidRDefault="00110468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F27FF">
              <w:rPr>
                <w:kern w:val="2"/>
                <w:sz w:val="24"/>
                <w:szCs w:val="24"/>
              </w:rPr>
              <w:t>процент</w:t>
            </w:r>
            <w:r>
              <w:rPr>
                <w:kern w:val="2"/>
                <w:sz w:val="24"/>
                <w:szCs w:val="24"/>
              </w:rPr>
              <w:t>ов</w:t>
            </w:r>
          </w:p>
        </w:tc>
        <w:tc>
          <w:tcPr>
            <w:tcW w:w="700" w:type="dxa"/>
          </w:tcPr>
          <w:p w:rsidR="00110468" w:rsidRPr="00213AB1" w:rsidRDefault="00110468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110468" w:rsidRPr="00213AB1" w:rsidRDefault="00110468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110468" w:rsidRPr="00213AB1" w:rsidRDefault="00110468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110468" w:rsidRPr="00213AB1" w:rsidRDefault="00110468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3AB1">
              <w:rPr>
                <w:kern w:val="2"/>
                <w:sz w:val="24"/>
                <w:szCs w:val="24"/>
              </w:rPr>
              <w:t>85</w:t>
            </w:r>
          </w:p>
        </w:tc>
        <w:tc>
          <w:tcPr>
            <w:tcW w:w="840" w:type="dxa"/>
          </w:tcPr>
          <w:p w:rsidR="00110468" w:rsidRPr="00213AB1" w:rsidRDefault="00110468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213AB1">
              <w:rPr>
                <w:kern w:val="2"/>
                <w:sz w:val="24"/>
                <w:szCs w:val="24"/>
              </w:rPr>
              <w:t>90</w:t>
            </w:r>
          </w:p>
        </w:tc>
        <w:tc>
          <w:tcPr>
            <w:tcW w:w="4755" w:type="dxa"/>
            <w:gridSpan w:val="2"/>
          </w:tcPr>
          <w:p w:rsidR="00110468" w:rsidRPr="000F27FF" w:rsidRDefault="00110468" w:rsidP="00784028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Директор МБОУ «СОШИ №2»</w:t>
            </w:r>
          </w:p>
        </w:tc>
      </w:tr>
    </w:tbl>
    <w:p w:rsidR="00F652B4" w:rsidRPr="000F27FF" w:rsidRDefault="00F652B4" w:rsidP="005C31A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652B4" w:rsidRPr="000F27FF" w:rsidRDefault="00F652B4" w:rsidP="00403BC9">
      <w:pPr>
        <w:pageBreakBefore/>
        <w:autoSpaceDE w:val="0"/>
        <w:autoSpaceDN w:val="0"/>
        <w:adjustRightInd w:val="0"/>
        <w:ind w:left="7938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lastRenderedPageBreak/>
        <w:t>Приложение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№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2</w:t>
      </w:r>
    </w:p>
    <w:p w:rsidR="00F652B4" w:rsidRPr="000F27FF" w:rsidRDefault="00F652B4" w:rsidP="00403BC9">
      <w:pPr>
        <w:autoSpaceDE w:val="0"/>
        <w:autoSpaceDN w:val="0"/>
        <w:adjustRightInd w:val="0"/>
        <w:ind w:left="7938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к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Плану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мероприятий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(«дорожная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карта»)</w:t>
      </w:r>
    </w:p>
    <w:p w:rsidR="00F652B4" w:rsidRPr="00C263C2" w:rsidRDefault="00F652B4" w:rsidP="00C263C2">
      <w:pPr>
        <w:autoSpaceDE w:val="0"/>
        <w:autoSpaceDN w:val="0"/>
        <w:adjustRightInd w:val="0"/>
        <w:ind w:left="7938"/>
        <w:rPr>
          <w:kern w:val="2"/>
          <w:sz w:val="28"/>
          <w:szCs w:val="28"/>
        </w:rPr>
      </w:pPr>
      <w:r w:rsidRPr="000F27FF">
        <w:rPr>
          <w:kern w:val="2"/>
          <w:sz w:val="28"/>
          <w:szCs w:val="28"/>
        </w:rPr>
        <w:t>«Повышение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значений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показателей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доступности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для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инвалидов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объект</w:t>
      </w:r>
      <w:r w:rsidR="00880749">
        <w:rPr>
          <w:kern w:val="2"/>
          <w:sz w:val="28"/>
          <w:szCs w:val="28"/>
        </w:rPr>
        <w:t>а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социальной</w:t>
      </w:r>
      <w:r w:rsidR="000F27FF" w:rsidRPr="000F27FF">
        <w:rPr>
          <w:kern w:val="2"/>
          <w:sz w:val="28"/>
          <w:szCs w:val="28"/>
        </w:rPr>
        <w:t xml:space="preserve"> </w:t>
      </w:r>
      <w:r w:rsidR="006D497B">
        <w:rPr>
          <w:kern w:val="2"/>
          <w:sz w:val="28"/>
          <w:szCs w:val="28"/>
        </w:rPr>
        <w:t>инфраструктур</w:t>
      </w:r>
      <w:r w:rsidR="00880749">
        <w:rPr>
          <w:kern w:val="2"/>
          <w:sz w:val="28"/>
          <w:szCs w:val="28"/>
        </w:rPr>
        <w:t>ы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и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предоставляемых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услуг</w:t>
      </w:r>
      <w:r w:rsidR="005C31A5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в</w:t>
      </w:r>
      <w:r w:rsidR="000F27FF" w:rsidRPr="000F27FF">
        <w:rPr>
          <w:kern w:val="2"/>
          <w:sz w:val="28"/>
          <w:szCs w:val="28"/>
        </w:rPr>
        <w:t xml:space="preserve"> </w:t>
      </w:r>
      <w:r w:rsidR="00110468">
        <w:rPr>
          <w:kern w:val="2"/>
          <w:sz w:val="28"/>
          <w:szCs w:val="28"/>
        </w:rPr>
        <w:t>МБОУ «СОШИ №2»</w:t>
      </w:r>
      <w:r w:rsidR="00213AB1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на</w:t>
      </w:r>
      <w:r w:rsidR="000F27FF" w:rsidRPr="000F27FF">
        <w:rPr>
          <w:kern w:val="2"/>
          <w:sz w:val="28"/>
          <w:szCs w:val="28"/>
        </w:rPr>
        <w:t xml:space="preserve"> </w:t>
      </w:r>
      <w:r w:rsidR="00110468">
        <w:rPr>
          <w:kern w:val="2"/>
          <w:sz w:val="28"/>
          <w:szCs w:val="28"/>
        </w:rPr>
        <w:t>2018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–</w:t>
      </w:r>
      <w:r w:rsidR="000F27FF" w:rsidRPr="000F27FF">
        <w:rPr>
          <w:kern w:val="2"/>
          <w:sz w:val="28"/>
          <w:szCs w:val="28"/>
        </w:rPr>
        <w:t xml:space="preserve"> </w:t>
      </w:r>
      <w:r w:rsidR="00880749">
        <w:rPr>
          <w:kern w:val="2"/>
          <w:sz w:val="28"/>
          <w:szCs w:val="28"/>
        </w:rPr>
        <w:t>203</w:t>
      </w:r>
      <w:r w:rsidRPr="000F27FF">
        <w:rPr>
          <w:kern w:val="2"/>
          <w:sz w:val="28"/>
          <w:szCs w:val="28"/>
        </w:rPr>
        <w:t>0</w:t>
      </w:r>
      <w:r w:rsidR="000F27FF" w:rsidRPr="000F27FF">
        <w:rPr>
          <w:kern w:val="2"/>
          <w:sz w:val="28"/>
          <w:szCs w:val="28"/>
        </w:rPr>
        <w:t xml:space="preserve"> </w:t>
      </w:r>
      <w:r w:rsidRPr="000F27FF">
        <w:rPr>
          <w:kern w:val="2"/>
          <w:sz w:val="28"/>
          <w:szCs w:val="28"/>
        </w:rPr>
        <w:t>годы»</w:t>
      </w:r>
    </w:p>
    <w:p w:rsidR="00F652B4" w:rsidRPr="00403BC9" w:rsidRDefault="00F652B4" w:rsidP="005C31A5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403BC9">
        <w:rPr>
          <w:b/>
          <w:bCs/>
          <w:kern w:val="2"/>
          <w:sz w:val="28"/>
          <w:szCs w:val="28"/>
        </w:rPr>
        <w:t>ПЛАН</w:t>
      </w:r>
      <w:r w:rsidR="000F27FF" w:rsidRPr="00403BC9">
        <w:rPr>
          <w:b/>
          <w:bCs/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0F27FF">
        <w:rPr>
          <w:bCs/>
          <w:kern w:val="2"/>
          <w:sz w:val="28"/>
          <w:szCs w:val="28"/>
        </w:rPr>
        <w:t>мероприятий,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реализуемых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для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достижения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запланированных</w:t>
      </w:r>
      <w:r w:rsidR="000F27FF" w:rsidRPr="000F27FF">
        <w:rPr>
          <w:bCs/>
          <w:kern w:val="2"/>
          <w:sz w:val="28"/>
          <w:szCs w:val="28"/>
        </w:rPr>
        <w:t xml:space="preserve"> 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0F27FF">
        <w:rPr>
          <w:bCs/>
          <w:kern w:val="2"/>
          <w:sz w:val="28"/>
          <w:szCs w:val="28"/>
        </w:rPr>
        <w:t>значений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показателей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доступности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для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инвалидов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объект</w:t>
      </w:r>
      <w:r w:rsidR="00880749">
        <w:rPr>
          <w:bCs/>
          <w:kern w:val="2"/>
          <w:sz w:val="28"/>
          <w:szCs w:val="28"/>
        </w:rPr>
        <w:t>а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и</w:t>
      </w:r>
      <w:r w:rsidR="000F27FF" w:rsidRPr="000F27FF">
        <w:rPr>
          <w:bCs/>
          <w:kern w:val="2"/>
          <w:sz w:val="28"/>
          <w:szCs w:val="28"/>
        </w:rPr>
        <w:t xml:space="preserve"> </w:t>
      </w:r>
      <w:r w:rsidRPr="000F27FF">
        <w:rPr>
          <w:bCs/>
          <w:kern w:val="2"/>
          <w:sz w:val="28"/>
          <w:szCs w:val="28"/>
        </w:rPr>
        <w:t>услуг</w:t>
      </w:r>
    </w:p>
    <w:p w:rsidR="00F652B4" w:rsidRPr="000F27FF" w:rsidRDefault="00F652B4" w:rsidP="005C31A5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87"/>
        <w:gridCol w:w="4132"/>
        <w:gridCol w:w="2976"/>
        <w:gridCol w:w="2881"/>
        <w:gridCol w:w="1230"/>
        <w:gridCol w:w="2863"/>
      </w:tblGrid>
      <w:tr w:rsidR="000F27FF" w:rsidRPr="00B83305" w:rsidTr="00C263C2">
        <w:tc>
          <w:tcPr>
            <w:tcW w:w="887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№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п/п</w:t>
            </w:r>
          </w:p>
        </w:tc>
        <w:tc>
          <w:tcPr>
            <w:tcW w:w="4132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Наименование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  <w:hideMark/>
          </w:tcPr>
          <w:p w:rsidR="00F652B4" w:rsidRPr="00B83305" w:rsidRDefault="00880749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Локальный 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правовой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акт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(программа),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иной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документ,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652B4" w:rsidRPr="00B83305">
              <w:rPr>
                <w:bCs/>
                <w:kern w:val="2"/>
                <w:sz w:val="24"/>
                <w:szCs w:val="24"/>
              </w:rPr>
              <w:t>которым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предусмотрено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проведение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2881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Ответственные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исполнители,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соисполнители</w:t>
            </w:r>
          </w:p>
        </w:tc>
        <w:tc>
          <w:tcPr>
            <w:tcW w:w="1230" w:type="dxa"/>
            <w:hideMark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Срок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реализа</w:t>
            </w:r>
            <w:r w:rsidR="00D7383C">
              <w:rPr>
                <w:bCs/>
                <w:kern w:val="2"/>
                <w:sz w:val="24"/>
                <w:szCs w:val="24"/>
              </w:rPr>
              <w:t>-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ции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(годы)</w:t>
            </w:r>
          </w:p>
        </w:tc>
        <w:tc>
          <w:tcPr>
            <w:tcW w:w="2863" w:type="dxa"/>
            <w:hideMark/>
          </w:tcPr>
          <w:p w:rsidR="00D7383C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Планируемые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результаты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влияния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мероприятия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B83305">
              <w:rPr>
                <w:bCs/>
                <w:kern w:val="2"/>
                <w:sz w:val="24"/>
                <w:szCs w:val="24"/>
              </w:rPr>
              <w:t>на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повышение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значения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показателя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доступ</w:t>
            </w:r>
            <w:r w:rsidRPr="00B83305">
              <w:rPr>
                <w:bCs/>
                <w:kern w:val="2"/>
                <w:sz w:val="24"/>
                <w:szCs w:val="24"/>
              </w:rPr>
              <w:softHyphen/>
              <w:t>ности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для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инвалидов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="00F96223">
              <w:rPr>
                <w:bCs/>
                <w:kern w:val="2"/>
                <w:sz w:val="24"/>
                <w:szCs w:val="24"/>
              </w:rPr>
              <w:br/>
            </w:r>
            <w:r w:rsidRPr="00B83305">
              <w:rPr>
                <w:bCs/>
                <w:kern w:val="2"/>
                <w:sz w:val="24"/>
                <w:szCs w:val="24"/>
              </w:rPr>
              <w:t>объектов</w:t>
            </w:r>
            <w:r w:rsidR="00F96223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и</w:t>
            </w:r>
            <w:r w:rsidR="000F27FF" w:rsidRPr="00B83305">
              <w:rPr>
                <w:bCs/>
                <w:kern w:val="2"/>
                <w:sz w:val="24"/>
                <w:szCs w:val="24"/>
              </w:rPr>
              <w:t xml:space="preserve"> </w:t>
            </w:r>
            <w:r w:rsidRPr="00B83305">
              <w:rPr>
                <w:bCs/>
                <w:kern w:val="2"/>
                <w:sz w:val="24"/>
                <w:szCs w:val="24"/>
              </w:rPr>
              <w:t>услуг</w:t>
            </w:r>
          </w:p>
        </w:tc>
      </w:tr>
      <w:tr w:rsidR="000F27FF" w:rsidRPr="00B83305" w:rsidTr="00C263C2">
        <w:trPr>
          <w:tblHeader/>
        </w:trPr>
        <w:tc>
          <w:tcPr>
            <w:tcW w:w="887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132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881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:rsidR="00F652B4" w:rsidRPr="00B83305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83305">
              <w:rPr>
                <w:kern w:val="2"/>
                <w:sz w:val="24"/>
                <w:szCs w:val="24"/>
              </w:rPr>
              <w:t>6</w:t>
            </w:r>
          </w:p>
        </w:tc>
      </w:tr>
      <w:tr w:rsidR="000F27FF" w:rsidRPr="00B83305" w:rsidTr="00B83305">
        <w:tc>
          <w:tcPr>
            <w:tcW w:w="14969" w:type="dxa"/>
            <w:gridSpan w:val="6"/>
          </w:tcPr>
          <w:p w:rsidR="00880749" w:rsidRPr="00EB5D31" w:rsidRDefault="00F652B4" w:rsidP="00EB5D31">
            <w:pPr>
              <w:pStyle w:val="af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Мероприятия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поэтапному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повышению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значений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показателей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доступности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для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инвалидов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объект</w:t>
            </w:r>
            <w:r w:rsidR="00880749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а</w:t>
            </w:r>
            <w:r w:rsidR="000F27FF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инфраструктуры</w:t>
            </w:r>
            <w:r w:rsidR="00880749" w:rsidRPr="00EB5D31">
              <w:rPr>
                <w:rFonts w:ascii="Times New Roman" w:hAnsi="Times New Roman"/>
                <w:b/>
                <w:kern w:val="2"/>
                <w:sz w:val="24"/>
                <w:szCs w:val="24"/>
              </w:rPr>
              <w:t>,</w:t>
            </w:r>
          </w:p>
          <w:p w:rsidR="00F652B4" w:rsidRPr="00880749" w:rsidRDefault="00F652B4" w:rsidP="00EB5D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B5D31">
              <w:rPr>
                <w:b/>
                <w:kern w:val="2"/>
                <w:sz w:val="24"/>
                <w:szCs w:val="24"/>
              </w:rPr>
              <w:t>включая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оборудование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объектов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необходимыми</w:t>
            </w:r>
            <w:r w:rsidR="000F27FF" w:rsidRPr="00EB5D31">
              <w:rPr>
                <w:b/>
                <w:kern w:val="2"/>
                <w:sz w:val="24"/>
                <w:szCs w:val="24"/>
              </w:rPr>
              <w:t xml:space="preserve"> </w:t>
            </w:r>
            <w:r w:rsidRPr="00EB5D31">
              <w:rPr>
                <w:b/>
                <w:kern w:val="2"/>
                <w:sz w:val="24"/>
                <w:szCs w:val="24"/>
              </w:rPr>
              <w:t>приспособлениями</w:t>
            </w:r>
          </w:p>
        </w:tc>
      </w:tr>
      <w:tr w:rsidR="000F27FF" w:rsidRPr="00B4305C" w:rsidTr="00C263C2">
        <w:tc>
          <w:tcPr>
            <w:tcW w:w="887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132" w:type="dxa"/>
          </w:tcPr>
          <w:p w:rsidR="00F652B4" w:rsidRPr="00B4305C" w:rsidRDefault="00F652B4" w:rsidP="008807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Организация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проведение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паспортизации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110468">
              <w:rPr>
                <w:kern w:val="2"/>
                <w:sz w:val="24"/>
                <w:szCs w:val="24"/>
              </w:rPr>
              <w:t>МБОУ «СОШИ №2»</w:t>
            </w:r>
          </w:p>
        </w:tc>
        <w:tc>
          <w:tcPr>
            <w:tcW w:w="2976" w:type="dxa"/>
          </w:tcPr>
          <w:p w:rsidR="00F652B4" w:rsidRPr="00B4305C" w:rsidRDefault="0090314D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</w:t>
            </w:r>
            <w:r w:rsidR="001640DE" w:rsidRPr="00B4305C">
              <w:rPr>
                <w:kern w:val="2"/>
                <w:sz w:val="24"/>
                <w:szCs w:val="24"/>
              </w:rPr>
              <w:t xml:space="preserve">риказ </w:t>
            </w:r>
            <w:r w:rsidR="00110468">
              <w:rPr>
                <w:kern w:val="2"/>
                <w:sz w:val="24"/>
                <w:szCs w:val="24"/>
              </w:rPr>
              <w:t>МБОУ «СОШИ №2»</w:t>
            </w:r>
          </w:p>
          <w:p w:rsidR="005C0F5D" w:rsidRPr="00B4305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от</w:t>
            </w:r>
            <w:r w:rsidR="00880749" w:rsidRPr="00B4305C">
              <w:rPr>
                <w:kern w:val="2"/>
                <w:sz w:val="24"/>
                <w:szCs w:val="24"/>
              </w:rPr>
              <w:t xml:space="preserve"> </w:t>
            </w:r>
            <w:r w:rsidR="00213AB1" w:rsidRPr="00B4305C">
              <w:rPr>
                <w:kern w:val="2"/>
                <w:sz w:val="24"/>
                <w:szCs w:val="24"/>
              </w:rPr>
              <w:t>11.01.</w:t>
            </w:r>
            <w:r w:rsidRPr="00B4305C">
              <w:rPr>
                <w:kern w:val="2"/>
                <w:sz w:val="24"/>
                <w:szCs w:val="24"/>
              </w:rPr>
              <w:t>201</w:t>
            </w:r>
            <w:r w:rsidR="00880749" w:rsidRPr="00B4305C">
              <w:rPr>
                <w:kern w:val="2"/>
                <w:sz w:val="24"/>
                <w:szCs w:val="24"/>
              </w:rPr>
              <w:t>6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4305C" w:rsidRDefault="000F27FF" w:rsidP="008807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</w:rPr>
              <w:t>«Об</w:t>
            </w:r>
            <w:r w:rsidRPr="00B4305C">
              <w:rPr>
                <w:kern w:val="2"/>
                <w:sz w:val="24"/>
                <w:szCs w:val="24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</w:rPr>
              <w:t>организации</w:t>
            </w:r>
            <w:r w:rsidRPr="00B4305C">
              <w:rPr>
                <w:kern w:val="2"/>
                <w:sz w:val="24"/>
                <w:szCs w:val="24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</w:rPr>
              <w:t>работы</w:t>
            </w:r>
            <w:r w:rsidRPr="00B4305C">
              <w:rPr>
                <w:kern w:val="2"/>
                <w:sz w:val="24"/>
                <w:szCs w:val="24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</w:rPr>
              <w:t>по</w:t>
            </w:r>
            <w:r w:rsidRPr="00B4305C">
              <w:rPr>
                <w:kern w:val="2"/>
                <w:sz w:val="24"/>
                <w:szCs w:val="24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</w:rPr>
              <w:t>паспортизации</w:t>
            </w:r>
            <w:r w:rsidRPr="00B4305C">
              <w:rPr>
                <w:kern w:val="2"/>
                <w:sz w:val="24"/>
                <w:szCs w:val="24"/>
              </w:rPr>
              <w:t xml:space="preserve"> </w:t>
            </w:r>
            <w:r w:rsidR="00880749" w:rsidRPr="00B4305C">
              <w:rPr>
                <w:kern w:val="2"/>
                <w:sz w:val="24"/>
                <w:szCs w:val="24"/>
              </w:rPr>
              <w:t>доступности объекта</w:t>
            </w:r>
            <w:r w:rsidR="00F652B4" w:rsidRPr="00B4305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881" w:type="dxa"/>
          </w:tcPr>
          <w:p w:rsidR="00F652B4" w:rsidRPr="00B4305C" w:rsidRDefault="00110468" w:rsidP="005201D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1230" w:type="dxa"/>
          </w:tcPr>
          <w:p w:rsidR="00F652B4" w:rsidRPr="00B4305C" w:rsidRDefault="00880749" w:rsidP="0088074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 xml:space="preserve">1 квартал </w:t>
            </w:r>
            <w:r w:rsidR="00110468">
              <w:rPr>
                <w:kern w:val="2"/>
                <w:sz w:val="24"/>
                <w:szCs w:val="24"/>
              </w:rPr>
              <w:t>2018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63" w:type="dxa"/>
          </w:tcPr>
          <w:p w:rsidR="00F652B4" w:rsidRPr="00B4305C" w:rsidRDefault="00F652B4" w:rsidP="008807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сбор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систематизация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информации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доступности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объект</w:t>
            </w:r>
            <w:r w:rsidR="00880749" w:rsidRPr="00B4305C">
              <w:rPr>
                <w:kern w:val="2"/>
                <w:sz w:val="24"/>
                <w:szCs w:val="24"/>
              </w:rPr>
              <w:t>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880749" w:rsidRPr="00B4305C">
              <w:rPr>
                <w:kern w:val="2"/>
                <w:sz w:val="24"/>
                <w:szCs w:val="24"/>
              </w:rPr>
              <w:t xml:space="preserve">для </w:t>
            </w:r>
            <w:r w:rsidRPr="00B4305C">
              <w:rPr>
                <w:kern w:val="2"/>
                <w:sz w:val="24"/>
                <w:szCs w:val="24"/>
              </w:rPr>
              <w:t>инвалидов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других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МГН</w:t>
            </w:r>
          </w:p>
        </w:tc>
      </w:tr>
      <w:tr w:rsidR="000F27FF" w:rsidRPr="00B4305C" w:rsidTr="00C263C2">
        <w:tc>
          <w:tcPr>
            <w:tcW w:w="887" w:type="dxa"/>
            <w:hideMark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4132" w:type="dxa"/>
            <w:hideMark/>
          </w:tcPr>
          <w:p w:rsidR="00F652B4" w:rsidRPr="00B4305C" w:rsidRDefault="00F652B4" w:rsidP="0088074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Внесение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изменений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880749" w:rsidRPr="00B4305C">
              <w:rPr>
                <w:kern w:val="2"/>
                <w:sz w:val="24"/>
                <w:szCs w:val="24"/>
              </w:rPr>
              <w:t xml:space="preserve">Программу развития </w:t>
            </w:r>
            <w:r w:rsidR="00110468">
              <w:rPr>
                <w:kern w:val="2"/>
                <w:sz w:val="24"/>
                <w:szCs w:val="24"/>
              </w:rPr>
              <w:t>МБОУ «СОШИ №2»</w:t>
            </w:r>
          </w:p>
        </w:tc>
        <w:tc>
          <w:tcPr>
            <w:tcW w:w="2976" w:type="dxa"/>
            <w:hideMark/>
          </w:tcPr>
          <w:p w:rsidR="00F652B4" w:rsidRPr="00B4305C" w:rsidRDefault="00880749" w:rsidP="00B430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 xml:space="preserve">Приказ </w:t>
            </w:r>
            <w:r w:rsidR="00110468">
              <w:rPr>
                <w:kern w:val="2"/>
                <w:sz w:val="24"/>
                <w:szCs w:val="24"/>
              </w:rPr>
              <w:t>МБОУ «СОШИ №2»</w:t>
            </w:r>
            <w:r w:rsidR="00213AB1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 xml:space="preserve">от </w:t>
            </w:r>
            <w:r w:rsidR="00213AB1" w:rsidRPr="00B4305C">
              <w:rPr>
                <w:kern w:val="2"/>
                <w:sz w:val="24"/>
                <w:szCs w:val="24"/>
              </w:rPr>
              <w:t xml:space="preserve">09.01.2017 г. </w:t>
            </w:r>
            <w:r w:rsidRPr="00B4305C">
              <w:rPr>
                <w:kern w:val="2"/>
                <w:sz w:val="24"/>
                <w:szCs w:val="24"/>
              </w:rPr>
              <w:t>«</w:t>
            </w:r>
            <w:r w:rsidR="00B4305C" w:rsidRPr="00B4305C">
              <w:rPr>
                <w:kern w:val="2"/>
                <w:sz w:val="24"/>
                <w:szCs w:val="24"/>
              </w:rPr>
              <w:t>В</w:t>
            </w:r>
            <w:r w:rsidRPr="00B4305C">
              <w:rPr>
                <w:kern w:val="2"/>
                <w:sz w:val="24"/>
                <w:szCs w:val="24"/>
              </w:rPr>
              <w:t>несение изменений в Программу развития</w:t>
            </w:r>
            <w:r w:rsidR="00B4305C" w:rsidRPr="00B4305C">
              <w:rPr>
                <w:kern w:val="2"/>
                <w:sz w:val="24"/>
                <w:szCs w:val="24"/>
              </w:rPr>
              <w:t xml:space="preserve"> МБДОУ д\с № 10 на 2015 – 2018 гг.»</w:t>
            </w:r>
          </w:p>
        </w:tc>
        <w:tc>
          <w:tcPr>
            <w:tcW w:w="2881" w:type="dxa"/>
          </w:tcPr>
          <w:p w:rsidR="00F652B4" w:rsidRPr="00B4305C" w:rsidRDefault="00110468" w:rsidP="005201D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Директор</w:t>
            </w:r>
          </w:p>
        </w:tc>
        <w:tc>
          <w:tcPr>
            <w:tcW w:w="1230" w:type="dxa"/>
          </w:tcPr>
          <w:p w:rsidR="00F652B4" w:rsidRPr="00B4305C" w:rsidRDefault="00880749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2016-2017</w:t>
            </w:r>
          </w:p>
        </w:tc>
        <w:tc>
          <w:tcPr>
            <w:tcW w:w="2863" w:type="dxa"/>
            <w:hideMark/>
          </w:tcPr>
          <w:p w:rsidR="00F652B4" w:rsidRPr="00B4305C" w:rsidRDefault="00F652B4" w:rsidP="00880749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повышение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уровня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доступности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качест</w:t>
            </w:r>
            <w:r w:rsidRPr="00B4305C">
              <w:rPr>
                <w:kern w:val="2"/>
                <w:sz w:val="24"/>
                <w:szCs w:val="24"/>
              </w:rPr>
              <w:softHyphen/>
              <w:t>ва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предоставления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880749" w:rsidRPr="00B4305C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услуг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0F27FF" w:rsidRPr="00B4305C" w:rsidTr="00C263C2">
        <w:tc>
          <w:tcPr>
            <w:tcW w:w="887" w:type="dxa"/>
          </w:tcPr>
          <w:p w:rsidR="00F652B4" w:rsidRPr="00B4305C" w:rsidRDefault="009223BB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1.4</w:t>
            </w:r>
            <w:r w:rsidR="00F652B4" w:rsidRPr="00B4305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403BC9" w:rsidRPr="00B4305C" w:rsidRDefault="00F652B4" w:rsidP="009223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Адаптация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для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инвалидов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других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МГН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9223BB" w:rsidRPr="00B4305C">
              <w:rPr>
                <w:kern w:val="2"/>
                <w:sz w:val="24"/>
                <w:szCs w:val="24"/>
              </w:rPr>
              <w:t>ОУ</w:t>
            </w:r>
            <w:r w:rsidRPr="00B4305C">
              <w:rPr>
                <w:kern w:val="2"/>
                <w:sz w:val="24"/>
                <w:szCs w:val="24"/>
              </w:rPr>
              <w:t>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том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числе: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приспособление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lastRenderedPageBreak/>
              <w:t>входных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групп</w:t>
            </w:r>
            <w:r w:rsidR="00376DEE" w:rsidRPr="00B4305C">
              <w:rPr>
                <w:kern w:val="2"/>
                <w:sz w:val="24"/>
                <w:szCs w:val="24"/>
              </w:rPr>
              <w:t>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приспособление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лифтов,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лестниц,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пандусных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съездов,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путей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движения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внутри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зданий,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санитарно-гигиенических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помещений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зон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целевого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назначения,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приобретение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съемных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пандусов,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приобретение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подъемных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устройств,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приобретение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санитарно-гигиенического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оборудования,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оборудование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зданий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информационными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средствами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E91369" w:rsidRPr="00B4305C">
              <w:rPr>
                <w:kern w:val="2"/>
                <w:sz w:val="24"/>
                <w:szCs w:val="24"/>
              </w:rPr>
              <w:t>–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тактильными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речевыми</w:t>
            </w:r>
          </w:p>
        </w:tc>
        <w:tc>
          <w:tcPr>
            <w:tcW w:w="2976" w:type="dxa"/>
          </w:tcPr>
          <w:p w:rsidR="00403BC9" w:rsidRPr="00B4305C" w:rsidRDefault="001E5C80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lastRenderedPageBreak/>
              <w:t xml:space="preserve">Программа развития </w:t>
            </w:r>
            <w:r w:rsidR="00403BC9" w:rsidRPr="00B4305C">
              <w:rPr>
                <w:kern w:val="2"/>
                <w:sz w:val="24"/>
                <w:szCs w:val="24"/>
              </w:rPr>
              <w:t>ОУ, Паспорт доступности</w:t>
            </w:r>
          </w:p>
          <w:p w:rsidR="00F652B4" w:rsidRPr="00B4305C" w:rsidRDefault="00403BC9" w:rsidP="00B430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lastRenderedPageBreak/>
              <w:t xml:space="preserve">План адаптации </w:t>
            </w:r>
            <w:r w:rsidR="00B4305C" w:rsidRPr="00B4305C">
              <w:rPr>
                <w:kern w:val="2"/>
                <w:sz w:val="24"/>
                <w:szCs w:val="24"/>
              </w:rPr>
              <w:t>ДОУ</w:t>
            </w:r>
            <w:r w:rsidR="006D497B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 xml:space="preserve">по обеспечению доступности услуг для инвалидов </w:t>
            </w:r>
          </w:p>
        </w:tc>
        <w:tc>
          <w:tcPr>
            <w:tcW w:w="2881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</w:t>
            </w:r>
            <w:r w:rsidR="00C263C2">
              <w:rPr>
                <w:kern w:val="2"/>
                <w:sz w:val="24"/>
                <w:szCs w:val="24"/>
              </w:rPr>
              <w:t>20</w:t>
            </w:r>
            <w:r w:rsidR="00C926F1" w:rsidRPr="00B4305C">
              <w:rPr>
                <w:kern w:val="2"/>
                <w:sz w:val="24"/>
                <w:szCs w:val="24"/>
              </w:rPr>
              <w:t>–</w:t>
            </w:r>
          </w:p>
          <w:p w:rsidR="00F652B4" w:rsidRPr="00B4305C" w:rsidRDefault="001E5C80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63" w:type="dxa"/>
          </w:tcPr>
          <w:p w:rsidR="00F652B4" w:rsidRPr="00B4305C" w:rsidRDefault="00F652B4" w:rsidP="00B430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количество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приоритетных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объектов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социальной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lastRenderedPageBreak/>
              <w:t>инфраструктуры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B4305C" w:rsidRPr="00B4305C">
              <w:rPr>
                <w:kern w:val="2"/>
                <w:sz w:val="24"/>
                <w:szCs w:val="24"/>
              </w:rPr>
              <w:t>Красноярского края</w:t>
            </w:r>
            <w:r w:rsidRPr="00B4305C">
              <w:rPr>
                <w:kern w:val="2"/>
                <w:sz w:val="24"/>
                <w:szCs w:val="24"/>
              </w:rPr>
              <w:t>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адаптированных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для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инвалидов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других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МГН</w:t>
            </w:r>
          </w:p>
        </w:tc>
      </w:tr>
      <w:tr w:rsidR="000F27FF" w:rsidRPr="00B4305C" w:rsidTr="00C263C2">
        <w:tc>
          <w:tcPr>
            <w:tcW w:w="887" w:type="dxa"/>
          </w:tcPr>
          <w:p w:rsidR="00F652B4" w:rsidRPr="00B4305C" w:rsidRDefault="009223BB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lastRenderedPageBreak/>
              <w:t>1.5</w:t>
            </w:r>
            <w:r w:rsidR="00F652B4" w:rsidRPr="00B4305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F652B4" w:rsidRPr="00B4305C" w:rsidRDefault="001E5C80" w:rsidP="005C31A5">
            <w:pPr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Разработка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</w:rPr>
              <w:t>проектной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</w:rPr>
              <w:t>документации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</w:rPr>
              <w:t>на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</w:rPr>
              <w:t>капитальный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</w:rPr>
              <w:t>ремонт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B4305C" w:rsidRPr="00B4305C">
              <w:rPr>
                <w:kern w:val="2"/>
                <w:sz w:val="24"/>
                <w:szCs w:val="24"/>
              </w:rPr>
              <w:t>ДОУ</w:t>
            </w:r>
            <w:r w:rsidR="009223BB" w:rsidRPr="00B4305C">
              <w:rPr>
                <w:kern w:val="2"/>
                <w:sz w:val="24"/>
                <w:szCs w:val="24"/>
              </w:rPr>
              <w:t xml:space="preserve"> (можно конкретизировать  по мероприятиям плана адаптации)</w:t>
            </w:r>
          </w:p>
        </w:tc>
        <w:tc>
          <w:tcPr>
            <w:tcW w:w="2976" w:type="dxa"/>
          </w:tcPr>
          <w:p w:rsidR="00F652B4" w:rsidRPr="00B4305C" w:rsidRDefault="001353D6" w:rsidP="005C31A5">
            <w:pPr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Программа развития ОУ</w:t>
            </w:r>
          </w:p>
        </w:tc>
        <w:tc>
          <w:tcPr>
            <w:tcW w:w="2881" w:type="dxa"/>
          </w:tcPr>
          <w:p w:rsidR="00F652B4" w:rsidRPr="00B4305C" w:rsidRDefault="00F652B4" w:rsidP="005C31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B4305C" w:rsidRDefault="00F652B4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</w:t>
            </w:r>
            <w:r w:rsidR="00C263C2">
              <w:rPr>
                <w:kern w:val="2"/>
                <w:sz w:val="24"/>
                <w:szCs w:val="24"/>
              </w:rPr>
              <w:t>20</w:t>
            </w:r>
            <w:r w:rsidR="00C926F1" w:rsidRPr="00B4305C">
              <w:rPr>
                <w:kern w:val="2"/>
                <w:sz w:val="24"/>
                <w:szCs w:val="24"/>
              </w:rPr>
              <w:t xml:space="preserve"> –</w:t>
            </w:r>
          </w:p>
          <w:p w:rsidR="00F652B4" w:rsidRPr="00B4305C" w:rsidRDefault="001E5C80" w:rsidP="00B4305C">
            <w:pPr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</w:t>
            </w:r>
            <w:r w:rsidR="00B4305C" w:rsidRPr="00B4305C">
              <w:rPr>
                <w:kern w:val="2"/>
                <w:sz w:val="24"/>
                <w:szCs w:val="24"/>
              </w:rPr>
              <w:t>3</w:t>
            </w:r>
            <w:r w:rsidR="00F652B4" w:rsidRPr="00B4305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63" w:type="dxa"/>
          </w:tcPr>
          <w:p w:rsidR="00F652B4" w:rsidRPr="00B4305C" w:rsidRDefault="00F652B4" w:rsidP="005C31A5">
            <w:pPr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обеспечение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беспрепятственного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доступа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инвалидов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к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объектам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социальной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инфраструктуры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0F27FF" w:rsidRPr="00B4305C" w:rsidTr="00C263C2">
        <w:tc>
          <w:tcPr>
            <w:tcW w:w="887" w:type="dxa"/>
            <w:hideMark/>
          </w:tcPr>
          <w:p w:rsidR="00F652B4" w:rsidRPr="00B4305C" w:rsidRDefault="00F652B4" w:rsidP="009223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1.</w:t>
            </w:r>
            <w:r w:rsidR="009223BB" w:rsidRPr="00B4305C">
              <w:rPr>
                <w:kern w:val="2"/>
                <w:sz w:val="24"/>
                <w:szCs w:val="24"/>
              </w:rPr>
              <w:t>6</w:t>
            </w:r>
            <w:r w:rsidRPr="00B4305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F652B4" w:rsidRPr="00B4305C" w:rsidRDefault="009223BB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B4305C">
              <w:rPr>
                <w:kern w:val="2"/>
                <w:sz w:val="24"/>
                <w:szCs w:val="24"/>
                <w:lang w:eastAsia="en-US"/>
              </w:rPr>
              <w:t>Д</w:t>
            </w:r>
            <w:r w:rsidR="00F652B4" w:rsidRPr="00B4305C">
              <w:rPr>
                <w:kern w:val="2"/>
                <w:sz w:val="24"/>
                <w:szCs w:val="24"/>
                <w:lang w:eastAsia="en-US"/>
              </w:rPr>
              <w:t>ообору</w:t>
            </w:r>
            <w:r w:rsidR="00F652B4" w:rsidRPr="00B4305C">
              <w:rPr>
                <w:kern w:val="2"/>
                <w:sz w:val="24"/>
                <w:szCs w:val="24"/>
                <w:lang w:eastAsia="en-US"/>
              </w:rPr>
              <w:softHyphen/>
              <w:t>довани</w:t>
            </w:r>
            <w:r w:rsidRPr="00B4305C">
              <w:rPr>
                <w:kern w:val="2"/>
                <w:sz w:val="24"/>
                <w:szCs w:val="24"/>
                <w:lang w:eastAsia="en-US"/>
              </w:rPr>
              <w:t>е</w:t>
            </w:r>
            <w:r w:rsidR="000F27FF" w:rsidRPr="00B4305C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  <w:lang w:eastAsia="en-US"/>
              </w:rPr>
              <w:t>и</w:t>
            </w:r>
            <w:r w:rsidR="000F27FF" w:rsidRPr="00B4305C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  <w:lang w:eastAsia="en-US"/>
              </w:rPr>
              <w:t>установк</w:t>
            </w:r>
            <w:r w:rsidRPr="00B4305C">
              <w:rPr>
                <w:kern w:val="2"/>
                <w:sz w:val="24"/>
                <w:szCs w:val="24"/>
                <w:lang w:eastAsia="en-US"/>
              </w:rPr>
              <w:t>а</w:t>
            </w:r>
            <w:r w:rsidR="000F27FF" w:rsidRPr="00B4305C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  <w:lang w:eastAsia="en-US"/>
              </w:rPr>
              <w:t>техни</w:t>
            </w:r>
            <w:r w:rsidR="00F652B4" w:rsidRPr="00B4305C">
              <w:rPr>
                <w:kern w:val="2"/>
                <w:sz w:val="24"/>
                <w:szCs w:val="24"/>
                <w:lang w:eastAsia="en-US"/>
              </w:rPr>
              <w:softHyphen/>
              <w:t>ческих</w:t>
            </w:r>
            <w:r w:rsidR="000F27FF" w:rsidRPr="00B4305C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  <w:lang w:eastAsia="en-US"/>
              </w:rPr>
              <w:t>средств</w:t>
            </w:r>
            <w:r w:rsidR="000F27FF" w:rsidRPr="00B4305C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F652B4" w:rsidRPr="00B4305C">
              <w:rPr>
                <w:kern w:val="2"/>
                <w:sz w:val="24"/>
                <w:szCs w:val="24"/>
                <w:lang w:eastAsia="en-US"/>
              </w:rPr>
              <w:t>адаптации</w:t>
            </w:r>
          </w:p>
          <w:p w:rsidR="00F652B4" w:rsidRPr="00B4305C" w:rsidRDefault="00F652B4" w:rsidP="009223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hideMark/>
          </w:tcPr>
          <w:p w:rsidR="00F652B4" w:rsidRPr="00B4305C" w:rsidRDefault="001353D6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 xml:space="preserve">План адаптации доступности </w:t>
            </w:r>
            <w:r w:rsidR="00B4305C" w:rsidRPr="00B4305C">
              <w:rPr>
                <w:kern w:val="2"/>
                <w:sz w:val="24"/>
                <w:szCs w:val="24"/>
              </w:rPr>
              <w:t>Д</w:t>
            </w:r>
            <w:r w:rsidRPr="00B4305C">
              <w:rPr>
                <w:kern w:val="2"/>
                <w:sz w:val="24"/>
                <w:szCs w:val="24"/>
              </w:rPr>
              <w:t>ОУ</w:t>
            </w:r>
          </w:p>
        </w:tc>
        <w:tc>
          <w:tcPr>
            <w:tcW w:w="2881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hideMark/>
          </w:tcPr>
          <w:p w:rsidR="00F652B4" w:rsidRPr="00B4305C" w:rsidRDefault="009223BB" w:rsidP="00C263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</w:t>
            </w:r>
            <w:r w:rsidR="00C263C2">
              <w:rPr>
                <w:kern w:val="2"/>
                <w:sz w:val="24"/>
                <w:szCs w:val="24"/>
              </w:rPr>
              <w:t>20</w:t>
            </w:r>
            <w:r w:rsidRPr="00B4305C">
              <w:rPr>
                <w:kern w:val="2"/>
                <w:sz w:val="24"/>
                <w:szCs w:val="24"/>
              </w:rPr>
              <w:t>-2030</w:t>
            </w:r>
          </w:p>
        </w:tc>
        <w:tc>
          <w:tcPr>
            <w:tcW w:w="2863" w:type="dxa"/>
            <w:hideMark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оснащение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B4305C" w:rsidRPr="00B4305C">
              <w:rPr>
                <w:kern w:val="2"/>
                <w:sz w:val="24"/>
                <w:szCs w:val="24"/>
              </w:rPr>
              <w:t>Д</w:t>
            </w:r>
            <w:r w:rsidR="00403BC9" w:rsidRPr="00B4305C">
              <w:rPr>
                <w:kern w:val="2"/>
                <w:sz w:val="24"/>
                <w:szCs w:val="24"/>
              </w:rPr>
              <w:t xml:space="preserve">ОУ </w:t>
            </w:r>
            <w:r w:rsidRPr="00B4305C">
              <w:rPr>
                <w:kern w:val="2"/>
                <w:sz w:val="24"/>
                <w:szCs w:val="24"/>
              </w:rPr>
              <w:t>техническими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сред</w:t>
            </w:r>
            <w:r w:rsidRPr="00B4305C">
              <w:rPr>
                <w:kern w:val="2"/>
                <w:sz w:val="24"/>
                <w:szCs w:val="24"/>
              </w:rPr>
              <w:softHyphen/>
              <w:t>ствами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адаптации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для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беспрепятственного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доступа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получения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услуг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инвалидами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другими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маломобиль</w:t>
            </w:r>
            <w:r w:rsidRPr="00B4305C">
              <w:rPr>
                <w:kern w:val="2"/>
                <w:sz w:val="24"/>
                <w:szCs w:val="24"/>
              </w:rPr>
              <w:softHyphen/>
              <w:t>ными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группами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насе</w:t>
            </w:r>
            <w:r w:rsidRPr="00B4305C">
              <w:rPr>
                <w:kern w:val="2"/>
                <w:sz w:val="24"/>
                <w:szCs w:val="24"/>
              </w:rPr>
              <w:softHyphen/>
              <w:t>ления:</w:t>
            </w:r>
          </w:p>
          <w:p w:rsidR="002D25BF" w:rsidRPr="00B4305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оснащение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B4305C" w:rsidRPr="00B4305C">
              <w:rPr>
                <w:kern w:val="2"/>
                <w:sz w:val="24"/>
                <w:szCs w:val="24"/>
              </w:rPr>
              <w:t>Д</w:t>
            </w:r>
            <w:r w:rsidR="00403BC9" w:rsidRPr="00B4305C">
              <w:rPr>
                <w:kern w:val="2"/>
                <w:sz w:val="24"/>
                <w:szCs w:val="24"/>
              </w:rPr>
              <w:t xml:space="preserve">ОУ для реализации </w:t>
            </w:r>
          </w:p>
          <w:p w:rsidR="002D25BF" w:rsidRPr="00B4305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адаптированны</w:t>
            </w:r>
            <w:r w:rsidR="00403BC9" w:rsidRPr="00B4305C">
              <w:rPr>
                <w:kern w:val="2"/>
                <w:sz w:val="24"/>
                <w:szCs w:val="24"/>
              </w:rPr>
              <w:t>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основны</w:t>
            </w:r>
            <w:r w:rsidR="00403BC9" w:rsidRPr="00B4305C">
              <w:rPr>
                <w:kern w:val="2"/>
                <w:sz w:val="24"/>
                <w:szCs w:val="24"/>
              </w:rPr>
              <w:t>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образовательны</w:t>
            </w:r>
            <w:r w:rsidR="00403BC9" w:rsidRPr="00B4305C">
              <w:rPr>
                <w:kern w:val="2"/>
                <w:sz w:val="24"/>
                <w:szCs w:val="24"/>
              </w:rPr>
              <w:t>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программ,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специальным,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4305C" w:rsidRDefault="00F652B4" w:rsidP="00B430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том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числе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учебным,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компьютерным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оборудованием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0F27FF" w:rsidRPr="00B4305C" w:rsidTr="00C263C2">
        <w:tc>
          <w:tcPr>
            <w:tcW w:w="887" w:type="dxa"/>
          </w:tcPr>
          <w:p w:rsidR="00F652B4" w:rsidRPr="00B4305C" w:rsidRDefault="00F652B4" w:rsidP="009223BB">
            <w:pPr>
              <w:pageBreakBefore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lastRenderedPageBreak/>
              <w:t>1.</w:t>
            </w:r>
            <w:r w:rsidR="009223BB" w:rsidRPr="00B4305C">
              <w:rPr>
                <w:kern w:val="2"/>
                <w:sz w:val="24"/>
                <w:szCs w:val="24"/>
              </w:rPr>
              <w:t>7</w:t>
            </w:r>
            <w:r w:rsidRPr="00B4305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F652B4" w:rsidRPr="00B4305C" w:rsidRDefault="00F652B4" w:rsidP="00403B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Размещение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на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1E5C80" w:rsidRPr="00B4305C">
              <w:rPr>
                <w:kern w:val="2"/>
                <w:sz w:val="24"/>
                <w:szCs w:val="24"/>
              </w:rPr>
              <w:t>официальном сайте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информации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условиях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обучения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инвалидов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лиц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5419E5" w:rsidRPr="00B4305C">
              <w:rPr>
                <w:kern w:val="2"/>
                <w:sz w:val="24"/>
                <w:szCs w:val="24"/>
              </w:rPr>
              <w:t xml:space="preserve">ограниченными возможностями здоровья (далее – </w:t>
            </w:r>
            <w:r w:rsidRPr="00B4305C">
              <w:rPr>
                <w:kern w:val="2"/>
                <w:sz w:val="24"/>
                <w:szCs w:val="24"/>
              </w:rPr>
              <w:t>ОВЗ</w:t>
            </w:r>
            <w:r w:rsidR="005419E5" w:rsidRPr="00B4305C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F652B4" w:rsidRPr="00B4305C" w:rsidRDefault="001353D6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Локальный акт ОУ о размещении информации…</w:t>
            </w:r>
          </w:p>
        </w:tc>
        <w:tc>
          <w:tcPr>
            <w:tcW w:w="2881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B4305C" w:rsidRDefault="00F652B4" w:rsidP="00403BC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2016</w:t>
            </w:r>
            <w:r w:rsidR="00403BC9" w:rsidRPr="00B4305C">
              <w:rPr>
                <w:kern w:val="2"/>
                <w:sz w:val="24"/>
                <w:szCs w:val="24"/>
              </w:rPr>
              <w:t>-2030</w:t>
            </w:r>
          </w:p>
        </w:tc>
        <w:tc>
          <w:tcPr>
            <w:tcW w:w="2863" w:type="dxa"/>
          </w:tcPr>
          <w:p w:rsidR="00403BC9" w:rsidRPr="00B4305C" w:rsidRDefault="009223BB" w:rsidP="00403B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и</w:t>
            </w:r>
            <w:r w:rsidR="00403BC9" w:rsidRPr="00B4305C">
              <w:rPr>
                <w:kern w:val="2"/>
                <w:sz w:val="24"/>
                <w:szCs w:val="24"/>
              </w:rPr>
              <w:t>нформированност</w:t>
            </w:r>
            <w:r w:rsidR="001353D6" w:rsidRPr="00B4305C">
              <w:rPr>
                <w:kern w:val="2"/>
                <w:sz w:val="24"/>
                <w:szCs w:val="24"/>
              </w:rPr>
              <w:t>ь</w:t>
            </w:r>
            <w:r w:rsidR="00403BC9" w:rsidRPr="00B4305C">
              <w:rPr>
                <w:kern w:val="2"/>
                <w:sz w:val="24"/>
                <w:szCs w:val="24"/>
              </w:rPr>
              <w:t xml:space="preserve"> населения о предоставляемых услугах для детей –инвалидов и детей с ОВЗ </w:t>
            </w:r>
          </w:p>
          <w:p w:rsidR="00F652B4" w:rsidRPr="00B4305C" w:rsidRDefault="00F652B4" w:rsidP="001E5C8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0F27FF" w:rsidRPr="00B4305C" w:rsidTr="00C263C2">
        <w:tc>
          <w:tcPr>
            <w:tcW w:w="887" w:type="dxa"/>
          </w:tcPr>
          <w:p w:rsidR="00F652B4" w:rsidRPr="00B4305C" w:rsidRDefault="00F652B4" w:rsidP="009223BB">
            <w:pPr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1.</w:t>
            </w:r>
            <w:r w:rsidR="009223BB" w:rsidRPr="00B4305C">
              <w:rPr>
                <w:kern w:val="2"/>
                <w:sz w:val="24"/>
                <w:szCs w:val="24"/>
              </w:rPr>
              <w:t>8</w:t>
            </w:r>
            <w:r w:rsidRPr="00B4305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F652B4" w:rsidRPr="00B4305C" w:rsidRDefault="00F652B4" w:rsidP="00403B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Совершенствование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межведомственного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взаимодействия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специалистов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1E5C80" w:rsidRPr="00B4305C">
              <w:rPr>
                <w:kern w:val="2"/>
                <w:sz w:val="24"/>
                <w:szCs w:val="24"/>
              </w:rPr>
              <w:t>ППК</w:t>
            </w:r>
            <w:r w:rsidR="00403BC9" w:rsidRPr="00B4305C">
              <w:rPr>
                <w:kern w:val="2"/>
                <w:sz w:val="24"/>
                <w:szCs w:val="24"/>
              </w:rPr>
              <w:t xml:space="preserve"> ОУ</w:t>
            </w:r>
            <w:r w:rsidR="001E5C80" w:rsidRPr="00B4305C">
              <w:rPr>
                <w:kern w:val="2"/>
                <w:sz w:val="24"/>
                <w:szCs w:val="24"/>
              </w:rPr>
              <w:t xml:space="preserve"> и ТПМПК </w:t>
            </w:r>
            <w:r w:rsidRPr="00B4305C">
              <w:rPr>
                <w:kern w:val="2"/>
                <w:sz w:val="24"/>
                <w:szCs w:val="24"/>
              </w:rPr>
              <w:t>по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1E5C80" w:rsidRPr="00B4305C">
              <w:rPr>
                <w:kern w:val="2"/>
                <w:sz w:val="24"/>
                <w:szCs w:val="24"/>
              </w:rPr>
              <w:t>исполнению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рекомендаций</w:t>
            </w:r>
            <w:r w:rsidR="001E5C80" w:rsidRPr="00B4305C">
              <w:rPr>
                <w:kern w:val="2"/>
                <w:sz w:val="24"/>
                <w:szCs w:val="24"/>
              </w:rPr>
              <w:t xml:space="preserve"> ИПР </w:t>
            </w:r>
            <w:r w:rsidR="00403BC9" w:rsidRPr="00B4305C">
              <w:rPr>
                <w:kern w:val="2"/>
                <w:sz w:val="24"/>
                <w:szCs w:val="24"/>
              </w:rPr>
              <w:t>детей-</w:t>
            </w:r>
            <w:r w:rsidR="001E5C80" w:rsidRPr="00B4305C">
              <w:rPr>
                <w:kern w:val="2"/>
                <w:sz w:val="24"/>
                <w:szCs w:val="24"/>
              </w:rPr>
              <w:t>и</w:t>
            </w:r>
            <w:r w:rsidRPr="00B4305C">
              <w:rPr>
                <w:kern w:val="2"/>
                <w:sz w:val="24"/>
                <w:szCs w:val="24"/>
              </w:rPr>
              <w:t>нвалидов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1E5C80" w:rsidRPr="00B4305C">
              <w:rPr>
                <w:kern w:val="2"/>
                <w:sz w:val="24"/>
                <w:szCs w:val="24"/>
              </w:rPr>
              <w:t xml:space="preserve">заключений для </w:t>
            </w:r>
            <w:r w:rsidRPr="00B4305C">
              <w:rPr>
                <w:kern w:val="2"/>
                <w:sz w:val="24"/>
                <w:szCs w:val="24"/>
              </w:rPr>
              <w:t>лиц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ОВЗ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F652B4" w:rsidRPr="00B4305C" w:rsidRDefault="001353D6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Договор ОУ и ТПМПК</w:t>
            </w:r>
          </w:p>
        </w:tc>
        <w:tc>
          <w:tcPr>
            <w:tcW w:w="2881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2016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C926F1" w:rsidRPr="00B4305C">
              <w:rPr>
                <w:kern w:val="2"/>
                <w:sz w:val="24"/>
                <w:szCs w:val="24"/>
              </w:rPr>
              <w:t>–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1E5C80" w:rsidRPr="00B4305C">
              <w:rPr>
                <w:kern w:val="2"/>
                <w:sz w:val="24"/>
                <w:szCs w:val="24"/>
              </w:rPr>
              <w:t>203</w:t>
            </w:r>
            <w:r w:rsidRPr="00B4305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63" w:type="dxa"/>
          </w:tcPr>
          <w:p w:rsidR="00F652B4" w:rsidRPr="00B4305C" w:rsidRDefault="009223BB" w:rsidP="00403B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обеспечение образовательного процесса для инвалидов и лиц с ОВЗ, обучающихся по образовательным программам ДО</w:t>
            </w:r>
          </w:p>
        </w:tc>
      </w:tr>
      <w:tr w:rsidR="000F27FF" w:rsidRPr="00B4305C" w:rsidTr="00C263C2">
        <w:tc>
          <w:tcPr>
            <w:tcW w:w="887" w:type="dxa"/>
          </w:tcPr>
          <w:p w:rsidR="00F652B4" w:rsidRPr="00B4305C" w:rsidRDefault="00F652B4" w:rsidP="009223BB">
            <w:pPr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1.</w:t>
            </w:r>
            <w:r w:rsidR="009223BB" w:rsidRPr="00B4305C">
              <w:rPr>
                <w:kern w:val="2"/>
                <w:sz w:val="24"/>
                <w:szCs w:val="24"/>
              </w:rPr>
              <w:t>9</w:t>
            </w:r>
            <w:r w:rsidRPr="00B4305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Разработка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реализация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адаптированных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образовательных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программ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1E5C80" w:rsidRPr="00B4305C">
              <w:rPr>
                <w:kern w:val="2"/>
                <w:sz w:val="24"/>
                <w:szCs w:val="24"/>
              </w:rPr>
              <w:t>ДО</w:t>
            </w:r>
          </w:p>
        </w:tc>
        <w:tc>
          <w:tcPr>
            <w:tcW w:w="2976" w:type="dxa"/>
          </w:tcPr>
          <w:p w:rsidR="00F652B4" w:rsidRPr="00B4305C" w:rsidRDefault="001353D6" w:rsidP="00B430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Основная образовательная программа дошкольного образования  МБДОУ №</w:t>
            </w:r>
            <w:r w:rsidR="00B4305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881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2016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–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863" w:type="dxa"/>
          </w:tcPr>
          <w:p w:rsidR="00F652B4" w:rsidRPr="00B4305C" w:rsidRDefault="002D5A24" w:rsidP="00403B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B4305C">
              <w:rPr>
                <w:kern w:val="2"/>
                <w:sz w:val="24"/>
                <w:szCs w:val="24"/>
              </w:rPr>
              <w:t>обеспечение образовательного процесса для инвалидов и лиц с ОВЗ, обучающихся по образовательным программам ДО</w:t>
            </w:r>
          </w:p>
        </w:tc>
      </w:tr>
      <w:tr w:rsidR="000F27FF" w:rsidRPr="00B4305C" w:rsidTr="00C263C2">
        <w:tc>
          <w:tcPr>
            <w:tcW w:w="887" w:type="dxa"/>
          </w:tcPr>
          <w:p w:rsidR="00F652B4" w:rsidRPr="00B4305C" w:rsidRDefault="00F652B4" w:rsidP="009223BB">
            <w:pPr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1.1</w:t>
            </w:r>
            <w:r w:rsidR="009223BB" w:rsidRPr="00B4305C">
              <w:rPr>
                <w:kern w:val="2"/>
                <w:sz w:val="24"/>
                <w:szCs w:val="24"/>
              </w:rPr>
              <w:t>0</w:t>
            </w:r>
            <w:r w:rsidRPr="00B4305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F652B4" w:rsidRPr="00B4305C" w:rsidRDefault="00F652B4" w:rsidP="00C263C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Формирование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локальной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нормативной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базы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7169BC" w:rsidRPr="00B4305C">
              <w:rPr>
                <w:kern w:val="2"/>
                <w:sz w:val="24"/>
                <w:szCs w:val="24"/>
              </w:rPr>
              <w:t>ДОУ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части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обеспечения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условий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доступности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для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инвалидов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лиц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ОВЗ</w:t>
            </w:r>
            <w:r w:rsidR="005D2C79" w:rsidRPr="00B4305C">
              <w:rPr>
                <w:kern w:val="2"/>
                <w:sz w:val="24"/>
                <w:szCs w:val="24"/>
              </w:rPr>
              <w:t xml:space="preserve"> 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объект</w:t>
            </w:r>
            <w:r w:rsidR="007169BC" w:rsidRPr="00B4305C">
              <w:rPr>
                <w:kern w:val="2"/>
                <w:sz w:val="24"/>
                <w:szCs w:val="24"/>
              </w:rPr>
              <w:t>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предоставления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услуг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493DCA">
              <w:rPr>
                <w:kern w:val="2"/>
                <w:sz w:val="24"/>
                <w:szCs w:val="24"/>
              </w:rPr>
              <w:t xml:space="preserve">(в том числе в ООП ДО; </w:t>
            </w:r>
            <w:r w:rsidR="00C263C2">
              <w:rPr>
                <w:kern w:val="2"/>
                <w:sz w:val="24"/>
                <w:szCs w:val="24"/>
              </w:rPr>
              <w:t>положения: «Об инклюзивном образовании и психолого-педагогическом сопровождении   детей с ОВЗ и детей инвалидов», «О группе коррекционной направленности», «О группе комбинированной направленности»)</w:t>
            </w:r>
          </w:p>
        </w:tc>
        <w:tc>
          <w:tcPr>
            <w:tcW w:w="2976" w:type="dxa"/>
          </w:tcPr>
          <w:p w:rsidR="00F652B4" w:rsidRPr="00B4305C" w:rsidRDefault="001353D6" w:rsidP="001353D6">
            <w:pPr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Приказу ОУ об утверждении ЛНА</w:t>
            </w:r>
          </w:p>
        </w:tc>
        <w:tc>
          <w:tcPr>
            <w:tcW w:w="2881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2016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C926F1" w:rsidRPr="00B4305C">
              <w:rPr>
                <w:kern w:val="2"/>
                <w:sz w:val="24"/>
                <w:szCs w:val="24"/>
              </w:rPr>
              <w:t>–</w:t>
            </w:r>
            <w:r w:rsidRPr="00B4305C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2863" w:type="dxa"/>
          </w:tcPr>
          <w:p w:rsidR="00F652B4" w:rsidRPr="00B4305C" w:rsidRDefault="002D5A24" w:rsidP="00403B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highlight w:val="yellow"/>
              </w:rPr>
            </w:pPr>
            <w:r w:rsidRPr="00B4305C">
              <w:rPr>
                <w:kern w:val="2"/>
                <w:sz w:val="24"/>
                <w:szCs w:val="24"/>
              </w:rPr>
              <w:t>обеспечение образовательного процесса для инвалидов и лиц с ОВЗ, обучающихся по образовательным программам ДО</w:t>
            </w:r>
          </w:p>
        </w:tc>
      </w:tr>
      <w:tr w:rsidR="000F27FF" w:rsidRPr="00B4305C" w:rsidTr="00B83305">
        <w:tc>
          <w:tcPr>
            <w:tcW w:w="14969" w:type="dxa"/>
            <w:gridSpan w:val="6"/>
          </w:tcPr>
          <w:p w:rsidR="00F652B4" w:rsidRPr="00B4305C" w:rsidRDefault="00F652B4" w:rsidP="00EB5D3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b/>
                <w:kern w:val="2"/>
                <w:sz w:val="24"/>
                <w:szCs w:val="24"/>
              </w:rPr>
              <w:t>2.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Мероприятия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по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поэтапному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повышению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значений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показателей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доступности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предоставляемых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инвалидам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услуг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с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учетом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имеющихся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у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них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нарушенных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функций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организма,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а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также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по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оказанию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им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помощи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в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преодолении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барьеров,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препятствующих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пользованию</w:t>
            </w:r>
            <w:r w:rsidR="000F27FF" w:rsidRPr="00B4305C">
              <w:rPr>
                <w:b/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b/>
                <w:kern w:val="2"/>
                <w:sz w:val="24"/>
                <w:szCs w:val="24"/>
              </w:rPr>
              <w:t>объектом</w:t>
            </w:r>
          </w:p>
        </w:tc>
      </w:tr>
      <w:tr w:rsidR="000F27FF" w:rsidRPr="00B4305C" w:rsidTr="00C263C2">
        <w:tc>
          <w:tcPr>
            <w:tcW w:w="887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132" w:type="dxa"/>
          </w:tcPr>
          <w:p w:rsidR="005C0F5D" w:rsidRPr="00B4305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Организация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инструктирования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специалистов,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работающих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lastRenderedPageBreak/>
              <w:t>инвалидами,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вопросам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обеспечения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доступности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для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инвалидов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услуг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объектов,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</w:p>
          <w:p w:rsidR="00F652B4" w:rsidRPr="00B4305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на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которых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они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предоставляются,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оказания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этом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необходимой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помощи</w:t>
            </w:r>
          </w:p>
        </w:tc>
        <w:tc>
          <w:tcPr>
            <w:tcW w:w="2976" w:type="dxa"/>
          </w:tcPr>
          <w:p w:rsidR="00F652B4" w:rsidRPr="00B4305C" w:rsidRDefault="009223BB" w:rsidP="009223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lastRenderedPageBreak/>
              <w:t xml:space="preserve">Приказ ОУ «Об организации </w:t>
            </w:r>
            <w:r w:rsidRPr="00B4305C">
              <w:rPr>
                <w:kern w:val="2"/>
                <w:sz w:val="24"/>
                <w:szCs w:val="24"/>
              </w:rPr>
              <w:lastRenderedPageBreak/>
              <w:t>инструктирования по вопросам доступности ОУ для инвалидов»</w:t>
            </w:r>
          </w:p>
        </w:tc>
        <w:tc>
          <w:tcPr>
            <w:tcW w:w="2881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B4305C" w:rsidRDefault="00F652B4" w:rsidP="009223B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2016</w:t>
            </w:r>
            <w:r w:rsidR="00C926F1" w:rsidRPr="00B4305C">
              <w:rPr>
                <w:kern w:val="2"/>
                <w:sz w:val="24"/>
                <w:szCs w:val="24"/>
              </w:rPr>
              <w:t xml:space="preserve"> –</w:t>
            </w:r>
            <w:r w:rsidRPr="00B4305C">
              <w:rPr>
                <w:kern w:val="2"/>
                <w:sz w:val="24"/>
                <w:szCs w:val="24"/>
              </w:rPr>
              <w:t>20</w:t>
            </w:r>
            <w:r w:rsidR="009223BB" w:rsidRPr="00B4305C">
              <w:rPr>
                <w:kern w:val="2"/>
                <w:sz w:val="24"/>
                <w:szCs w:val="24"/>
              </w:rPr>
              <w:t>3</w:t>
            </w:r>
            <w:r w:rsidRPr="00B4305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63" w:type="dxa"/>
          </w:tcPr>
          <w:p w:rsidR="00F652B4" w:rsidRPr="00B4305C" w:rsidRDefault="00F652B4" w:rsidP="005C31A5">
            <w:pPr>
              <w:rPr>
                <w:bCs/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повышение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качества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услуг,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предоставляемых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lastRenderedPageBreak/>
              <w:t>инвалидам</w:t>
            </w:r>
            <w:r w:rsidR="002D5A24" w:rsidRPr="00B4305C">
              <w:rPr>
                <w:kern w:val="2"/>
                <w:sz w:val="24"/>
                <w:szCs w:val="24"/>
              </w:rPr>
              <w:t xml:space="preserve"> и лицам с ОВЗ</w:t>
            </w:r>
          </w:p>
          <w:p w:rsidR="00F652B4" w:rsidRPr="00B4305C" w:rsidRDefault="00F652B4" w:rsidP="005C31A5">
            <w:pPr>
              <w:rPr>
                <w:kern w:val="2"/>
                <w:sz w:val="24"/>
                <w:szCs w:val="24"/>
              </w:rPr>
            </w:pPr>
          </w:p>
        </w:tc>
      </w:tr>
      <w:tr w:rsidR="000F27FF" w:rsidRPr="00B4305C" w:rsidTr="00C263C2">
        <w:trPr>
          <w:trHeight w:val="2230"/>
        </w:trPr>
        <w:tc>
          <w:tcPr>
            <w:tcW w:w="887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32" w:type="dxa"/>
          </w:tcPr>
          <w:p w:rsidR="00F652B4" w:rsidRPr="00B4305C" w:rsidRDefault="00F652B4" w:rsidP="005D2C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Организация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внесения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должностные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инструкции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(регламенты)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специалистов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изменений,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обязывающих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оказывать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помощь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инвалидам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в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преодолении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барьеров,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мешающих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получению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ими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услуг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наравне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другими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лицами</w:t>
            </w:r>
          </w:p>
        </w:tc>
        <w:tc>
          <w:tcPr>
            <w:tcW w:w="2976" w:type="dxa"/>
          </w:tcPr>
          <w:p w:rsidR="00F652B4" w:rsidRPr="00B4305C" w:rsidRDefault="001353D6" w:rsidP="001353D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Приказ ОУ об утверждении или о внесении изменений в должностные инструкции</w:t>
            </w:r>
          </w:p>
        </w:tc>
        <w:tc>
          <w:tcPr>
            <w:tcW w:w="2881" w:type="dxa"/>
          </w:tcPr>
          <w:p w:rsidR="00F652B4" w:rsidRPr="00B4305C" w:rsidRDefault="00F652B4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B4305C" w:rsidRDefault="00E72362" w:rsidP="00C263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</w:t>
            </w:r>
            <w:r w:rsidR="00C263C2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-2020</w:t>
            </w:r>
          </w:p>
        </w:tc>
        <w:tc>
          <w:tcPr>
            <w:tcW w:w="2863" w:type="dxa"/>
          </w:tcPr>
          <w:p w:rsidR="00F652B4" w:rsidRPr="00B4305C" w:rsidRDefault="00F652B4" w:rsidP="007169BC">
            <w:pPr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повышение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качества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услуг,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предоставляемых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инвалидам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1E61C1" w:rsidRPr="00B4305C" w:rsidTr="00C263C2">
        <w:tc>
          <w:tcPr>
            <w:tcW w:w="887" w:type="dxa"/>
          </w:tcPr>
          <w:p w:rsidR="001E61C1" w:rsidRPr="00B4305C" w:rsidRDefault="001E61C1" w:rsidP="005C31A5">
            <w:pPr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132" w:type="dxa"/>
          </w:tcPr>
          <w:p w:rsidR="001E61C1" w:rsidRPr="00B4305C" w:rsidRDefault="001E61C1" w:rsidP="001E61C1">
            <w:pPr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Адаптация официального сайта ОУ в соответствии с требованиями доступности для инвалидов по зрению</w:t>
            </w:r>
          </w:p>
        </w:tc>
        <w:tc>
          <w:tcPr>
            <w:tcW w:w="2976" w:type="dxa"/>
          </w:tcPr>
          <w:p w:rsidR="001E61C1" w:rsidRPr="00B4305C" w:rsidRDefault="001353D6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План адаптации ОУ</w:t>
            </w:r>
          </w:p>
        </w:tc>
        <w:tc>
          <w:tcPr>
            <w:tcW w:w="2881" w:type="dxa"/>
          </w:tcPr>
          <w:p w:rsidR="001E61C1" w:rsidRPr="00B4305C" w:rsidRDefault="001E61C1" w:rsidP="005C31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1E61C1" w:rsidRPr="00B4305C" w:rsidRDefault="001E61C1" w:rsidP="00E723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201</w:t>
            </w:r>
            <w:r w:rsidR="00E7236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:rsidR="001E61C1" w:rsidRPr="00B4305C" w:rsidRDefault="001E61C1" w:rsidP="001E61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повышение показателя информированности граждан о доступности услуг в ОУ</w:t>
            </w:r>
          </w:p>
        </w:tc>
      </w:tr>
      <w:tr w:rsidR="000F27FF" w:rsidRPr="00B4305C" w:rsidTr="00C263C2">
        <w:tc>
          <w:tcPr>
            <w:tcW w:w="887" w:type="dxa"/>
          </w:tcPr>
          <w:p w:rsidR="00F652B4" w:rsidRPr="00B4305C" w:rsidRDefault="00F652B4" w:rsidP="001E61C1">
            <w:pPr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2.</w:t>
            </w:r>
            <w:r w:rsidR="001E61C1" w:rsidRPr="00B4305C">
              <w:rPr>
                <w:kern w:val="2"/>
                <w:sz w:val="24"/>
                <w:szCs w:val="24"/>
              </w:rPr>
              <w:t>4</w:t>
            </w:r>
            <w:r w:rsidRPr="00B4305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4132" w:type="dxa"/>
          </w:tcPr>
          <w:p w:rsidR="00F652B4" w:rsidRPr="00B4305C" w:rsidRDefault="00F652B4" w:rsidP="00403BC9">
            <w:pPr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Размещение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информации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доступности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объект</w:t>
            </w:r>
            <w:r w:rsidR="007169BC" w:rsidRPr="00B4305C">
              <w:rPr>
                <w:kern w:val="2"/>
                <w:sz w:val="24"/>
                <w:szCs w:val="24"/>
              </w:rPr>
              <w:t>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на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сайте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403BC9" w:rsidRPr="00B4305C">
              <w:rPr>
                <w:kern w:val="2"/>
                <w:sz w:val="24"/>
                <w:szCs w:val="24"/>
              </w:rPr>
              <w:t xml:space="preserve">ОУ </w:t>
            </w:r>
          </w:p>
        </w:tc>
        <w:tc>
          <w:tcPr>
            <w:tcW w:w="2976" w:type="dxa"/>
          </w:tcPr>
          <w:p w:rsidR="00F652B4" w:rsidRPr="00B4305C" w:rsidRDefault="001353D6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Паспорт доступности</w:t>
            </w:r>
          </w:p>
          <w:p w:rsidR="001353D6" w:rsidRPr="00B4305C" w:rsidRDefault="001353D6" w:rsidP="005C31A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81" w:type="dxa"/>
          </w:tcPr>
          <w:p w:rsidR="00F652B4" w:rsidRPr="00B4305C" w:rsidRDefault="00F652B4" w:rsidP="005C31A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30" w:type="dxa"/>
          </w:tcPr>
          <w:p w:rsidR="00F652B4" w:rsidRPr="00B4305C" w:rsidRDefault="00F652B4" w:rsidP="005D2C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2017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5D2C79" w:rsidRPr="00B4305C">
              <w:rPr>
                <w:kern w:val="2"/>
                <w:sz w:val="24"/>
                <w:szCs w:val="24"/>
              </w:rPr>
              <w:t>-2030</w:t>
            </w:r>
          </w:p>
        </w:tc>
        <w:tc>
          <w:tcPr>
            <w:tcW w:w="2863" w:type="dxa"/>
          </w:tcPr>
          <w:p w:rsidR="00F652B4" w:rsidRPr="00B4305C" w:rsidRDefault="00F652B4" w:rsidP="001E61C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повышение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показателя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информированности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граждан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о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Pr="00B4305C">
              <w:rPr>
                <w:kern w:val="2"/>
                <w:sz w:val="24"/>
                <w:szCs w:val="24"/>
              </w:rPr>
              <w:t>доступности</w:t>
            </w:r>
            <w:r w:rsidR="000F27FF" w:rsidRPr="00B4305C">
              <w:rPr>
                <w:kern w:val="2"/>
                <w:sz w:val="24"/>
                <w:szCs w:val="24"/>
              </w:rPr>
              <w:t xml:space="preserve"> </w:t>
            </w:r>
            <w:r w:rsidR="001E61C1" w:rsidRPr="00B4305C">
              <w:rPr>
                <w:kern w:val="2"/>
                <w:sz w:val="24"/>
                <w:szCs w:val="24"/>
              </w:rPr>
              <w:t>ОУ</w:t>
            </w:r>
          </w:p>
        </w:tc>
      </w:tr>
      <w:tr w:rsidR="005D2C79" w:rsidRPr="00B4305C" w:rsidTr="00C263C2">
        <w:tc>
          <w:tcPr>
            <w:tcW w:w="887" w:type="dxa"/>
          </w:tcPr>
          <w:p w:rsidR="005D2C79" w:rsidRPr="00B4305C" w:rsidRDefault="005D2C79" w:rsidP="001E61C1">
            <w:pPr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2.5.</w:t>
            </w:r>
          </w:p>
        </w:tc>
        <w:tc>
          <w:tcPr>
            <w:tcW w:w="4132" w:type="dxa"/>
          </w:tcPr>
          <w:p w:rsidR="005D2C79" w:rsidRPr="00B4305C" w:rsidRDefault="005D2C79" w:rsidP="000B71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Подготовка, переподготовка и повышение квалификации педагогических работников и специалистов по вопросам инклюзивного образования инвалидов и лиц с ОВЗ</w:t>
            </w:r>
          </w:p>
        </w:tc>
        <w:tc>
          <w:tcPr>
            <w:tcW w:w="2976" w:type="dxa"/>
          </w:tcPr>
          <w:p w:rsidR="005D2C79" w:rsidRPr="00B4305C" w:rsidRDefault="005D2C79" w:rsidP="000B71BB">
            <w:pPr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Перспективный план повышения квалификации работников ОУ</w:t>
            </w:r>
          </w:p>
        </w:tc>
        <w:tc>
          <w:tcPr>
            <w:tcW w:w="2881" w:type="dxa"/>
          </w:tcPr>
          <w:p w:rsidR="005D2C79" w:rsidRPr="00B4305C" w:rsidRDefault="005D2C79" w:rsidP="000B71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230" w:type="dxa"/>
          </w:tcPr>
          <w:p w:rsidR="005D2C79" w:rsidRPr="00B4305C" w:rsidRDefault="005D2C79" w:rsidP="00C263C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201</w:t>
            </w:r>
            <w:r w:rsidR="00C263C2">
              <w:rPr>
                <w:kern w:val="2"/>
                <w:sz w:val="24"/>
                <w:szCs w:val="24"/>
              </w:rPr>
              <w:t>7</w:t>
            </w:r>
            <w:r w:rsidRPr="00B4305C">
              <w:rPr>
                <w:kern w:val="2"/>
                <w:sz w:val="24"/>
                <w:szCs w:val="24"/>
              </w:rPr>
              <w:t xml:space="preserve"> – 2030</w:t>
            </w:r>
          </w:p>
        </w:tc>
        <w:tc>
          <w:tcPr>
            <w:tcW w:w="2863" w:type="dxa"/>
          </w:tcPr>
          <w:p w:rsidR="005D2C79" w:rsidRPr="00B4305C" w:rsidRDefault="005D2C79" w:rsidP="000B71B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обеспечение образовательного процесса для инвалидов и лиц с ОВЗ, обучающихся по образовательным программам ДО</w:t>
            </w:r>
          </w:p>
        </w:tc>
      </w:tr>
      <w:tr w:rsidR="005D2C79" w:rsidRPr="00B4305C" w:rsidTr="00C263C2">
        <w:tc>
          <w:tcPr>
            <w:tcW w:w="887" w:type="dxa"/>
          </w:tcPr>
          <w:p w:rsidR="005D2C79" w:rsidRPr="00B4305C" w:rsidRDefault="005D2C79" w:rsidP="001E61C1">
            <w:pPr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2.6</w:t>
            </w:r>
          </w:p>
        </w:tc>
        <w:tc>
          <w:tcPr>
            <w:tcW w:w="4132" w:type="dxa"/>
          </w:tcPr>
          <w:p w:rsidR="005D2C79" w:rsidRPr="00B4305C" w:rsidRDefault="005D2C79" w:rsidP="005D2C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Обучение педагогических работников по вопросам ухода, организации питания с детьми инвалидами</w:t>
            </w:r>
          </w:p>
        </w:tc>
        <w:tc>
          <w:tcPr>
            <w:tcW w:w="2976" w:type="dxa"/>
          </w:tcPr>
          <w:p w:rsidR="005D2C79" w:rsidRPr="00B4305C" w:rsidRDefault="005D2C79" w:rsidP="005E0A3A">
            <w:pPr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Перспективный план повышения квалификации работников ОУ</w:t>
            </w:r>
          </w:p>
        </w:tc>
        <w:tc>
          <w:tcPr>
            <w:tcW w:w="2881" w:type="dxa"/>
          </w:tcPr>
          <w:p w:rsidR="005D2C79" w:rsidRPr="00B4305C" w:rsidRDefault="005D2C79" w:rsidP="005E0A3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230" w:type="dxa"/>
          </w:tcPr>
          <w:p w:rsidR="005D2C79" w:rsidRPr="00B4305C" w:rsidRDefault="005D2C79" w:rsidP="00E723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201</w:t>
            </w:r>
            <w:r w:rsidR="00E72362">
              <w:rPr>
                <w:kern w:val="2"/>
                <w:sz w:val="24"/>
                <w:szCs w:val="24"/>
              </w:rPr>
              <w:t>9</w:t>
            </w:r>
            <w:r w:rsidRPr="00B4305C">
              <w:rPr>
                <w:kern w:val="2"/>
                <w:sz w:val="24"/>
                <w:szCs w:val="24"/>
              </w:rPr>
              <w:t xml:space="preserve"> – 2030</w:t>
            </w:r>
          </w:p>
        </w:tc>
        <w:tc>
          <w:tcPr>
            <w:tcW w:w="2863" w:type="dxa"/>
          </w:tcPr>
          <w:p w:rsidR="005D2C79" w:rsidRPr="00B4305C" w:rsidRDefault="005D2C79" w:rsidP="005D2C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4305C">
              <w:rPr>
                <w:kern w:val="2"/>
                <w:sz w:val="24"/>
                <w:szCs w:val="24"/>
              </w:rPr>
              <w:t>обеспечение доступности и качества образовательного процесса для инвалидов и лиц с ОВЗ</w:t>
            </w:r>
          </w:p>
        </w:tc>
      </w:tr>
    </w:tbl>
    <w:p w:rsidR="00F652B4" w:rsidRPr="000F27FF" w:rsidRDefault="00F652B4" w:rsidP="00C263C2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bookmarkStart w:id="0" w:name="_GoBack"/>
      <w:bookmarkEnd w:id="0"/>
    </w:p>
    <w:sectPr w:rsidR="00F652B4" w:rsidRPr="000F27FF" w:rsidSect="00C263C2">
      <w:pgSz w:w="16840" w:h="11907" w:orient="landscape" w:code="9"/>
      <w:pgMar w:top="993" w:right="851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6BD" w:rsidRDefault="00DC26BD">
      <w:r>
        <w:separator/>
      </w:r>
    </w:p>
  </w:endnote>
  <w:endnote w:type="continuationSeparator" w:id="1">
    <w:p w:rsidR="00DC26BD" w:rsidRDefault="00DC2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31" w:rsidRDefault="00A0180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B5D3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5D31" w:rsidRDefault="00EB5D3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1908"/>
      <w:docPartObj>
        <w:docPartGallery w:val="Page Numbers (Bottom of Page)"/>
        <w:docPartUnique/>
      </w:docPartObj>
    </w:sdtPr>
    <w:sdtContent>
      <w:p w:rsidR="00C263C2" w:rsidRDefault="00A01807">
        <w:pPr>
          <w:pStyle w:val="a7"/>
          <w:jc w:val="right"/>
        </w:pPr>
        <w:fldSimple w:instr=" PAGE   \* MERGEFORMAT ">
          <w:r w:rsidR="0075320B">
            <w:rPr>
              <w:noProof/>
            </w:rPr>
            <w:t>1</w:t>
          </w:r>
        </w:fldSimple>
      </w:p>
    </w:sdtContent>
  </w:sdt>
  <w:p w:rsidR="00C263C2" w:rsidRDefault="00C263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6BD" w:rsidRDefault="00DC26BD">
      <w:r>
        <w:separator/>
      </w:r>
    </w:p>
  </w:footnote>
  <w:footnote w:type="continuationSeparator" w:id="1">
    <w:p w:rsidR="00DC26BD" w:rsidRDefault="00DC2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2C47"/>
    <w:multiLevelType w:val="hybridMultilevel"/>
    <w:tmpl w:val="4BFA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7DF3"/>
    <w:multiLevelType w:val="hybridMultilevel"/>
    <w:tmpl w:val="B570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70C30"/>
    <w:multiLevelType w:val="hybridMultilevel"/>
    <w:tmpl w:val="8B4A0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027FD"/>
    <w:multiLevelType w:val="singleLevel"/>
    <w:tmpl w:val="FC0E2F3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2B4"/>
    <w:rsid w:val="00024F24"/>
    <w:rsid w:val="00050C68"/>
    <w:rsid w:val="000520E4"/>
    <w:rsid w:val="0005372C"/>
    <w:rsid w:val="00054D8B"/>
    <w:rsid w:val="000559D5"/>
    <w:rsid w:val="00060F3C"/>
    <w:rsid w:val="000671D7"/>
    <w:rsid w:val="000808D6"/>
    <w:rsid w:val="000A726F"/>
    <w:rsid w:val="000B3B0F"/>
    <w:rsid w:val="000B4002"/>
    <w:rsid w:val="000B66C7"/>
    <w:rsid w:val="000C430D"/>
    <w:rsid w:val="000E4F2D"/>
    <w:rsid w:val="000F27FF"/>
    <w:rsid w:val="000F2B40"/>
    <w:rsid w:val="000F5B6A"/>
    <w:rsid w:val="00104E0D"/>
    <w:rsid w:val="0010504A"/>
    <w:rsid w:val="00107681"/>
    <w:rsid w:val="00110468"/>
    <w:rsid w:val="00116BFA"/>
    <w:rsid w:val="00125DE3"/>
    <w:rsid w:val="00125DF0"/>
    <w:rsid w:val="001353D6"/>
    <w:rsid w:val="00153B21"/>
    <w:rsid w:val="001640DE"/>
    <w:rsid w:val="00182557"/>
    <w:rsid w:val="001B2D1C"/>
    <w:rsid w:val="001B361B"/>
    <w:rsid w:val="001C1D98"/>
    <w:rsid w:val="001D2690"/>
    <w:rsid w:val="001E5C80"/>
    <w:rsid w:val="001E61C1"/>
    <w:rsid w:val="001F2CD5"/>
    <w:rsid w:val="001F4BE3"/>
    <w:rsid w:val="001F6D02"/>
    <w:rsid w:val="00213AB1"/>
    <w:rsid w:val="00231216"/>
    <w:rsid w:val="00236F23"/>
    <w:rsid w:val="002504E8"/>
    <w:rsid w:val="00254382"/>
    <w:rsid w:val="00262E11"/>
    <w:rsid w:val="0027031E"/>
    <w:rsid w:val="00275B0A"/>
    <w:rsid w:val="00284BED"/>
    <w:rsid w:val="0028703B"/>
    <w:rsid w:val="0029796F"/>
    <w:rsid w:val="002A2062"/>
    <w:rsid w:val="002A31A1"/>
    <w:rsid w:val="002B6527"/>
    <w:rsid w:val="002C135C"/>
    <w:rsid w:val="002C5E60"/>
    <w:rsid w:val="002D25BF"/>
    <w:rsid w:val="002D5A24"/>
    <w:rsid w:val="002E65D5"/>
    <w:rsid w:val="002F63E3"/>
    <w:rsid w:val="002F74D7"/>
    <w:rsid w:val="0030124B"/>
    <w:rsid w:val="003020D8"/>
    <w:rsid w:val="00313D3A"/>
    <w:rsid w:val="003248CF"/>
    <w:rsid w:val="00341FC1"/>
    <w:rsid w:val="00343A6C"/>
    <w:rsid w:val="003519B5"/>
    <w:rsid w:val="0037040B"/>
    <w:rsid w:val="00376DEE"/>
    <w:rsid w:val="003921D8"/>
    <w:rsid w:val="003B2193"/>
    <w:rsid w:val="00403BC9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3129"/>
    <w:rsid w:val="00493DCA"/>
    <w:rsid w:val="004B6A5C"/>
    <w:rsid w:val="004D1172"/>
    <w:rsid w:val="004E78FD"/>
    <w:rsid w:val="004F2CD3"/>
    <w:rsid w:val="004F7011"/>
    <w:rsid w:val="00505AB5"/>
    <w:rsid w:val="00515D9C"/>
    <w:rsid w:val="005201D3"/>
    <w:rsid w:val="00527BBA"/>
    <w:rsid w:val="00531FBD"/>
    <w:rsid w:val="0053366A"/>
    <w:rsid w:val="00534CCC"/>
    <w:rsid w:val="005419E5"/>
    <w:rsid w:val="005768CB"/>
    <w:rsid w:val="00577E25"/>
    <w:rsid w:val="00583520"/>
    <w:rsid w:val="00584A0A"/>
    <w:rsid w:val="00587BF6"/>
    <w:rsid w:val="00596F3B"/>
    <w:rsid w:val="005A6D3B"/>
    <w:rsid w:val="005B419E"/>
    <w:rsid w:val="005C0F5D"/>
    <w:rsid w:val="005C31A5"/>
    <w:rsid w:val="005C5FF3"/>
    <w:rsid w:val="005D2C79"/>
    <w:rsid w:val="005D2E7E"/>
    <w:rsid w:val="005D7901"/>
    <w:rsid w:val="005F0811"/>
    <w:rsid w:val="00611679"/>
    <w:rsid w:val="00613D7D"/>
    <w:rsid w:val="00650A31"/>
    <w:rsid w:val="006564DB"/>
    <w:rsid w:val="00660EE3"/>
    <w:rsid w:val="00676B57"/>
    <w:rsid w:val="00693880"/>
    <w:rsid w:val="006A3BAF"/>
    <w:rsid w:val="006C6E78"/>
    <w:rsid w:val="006D497B"/>
    <w:rsid w:val="006E0F2C"/>
    <w:rsid w:val="006E74D6"/>
    <w:rsid w:val="006F4D66"/>
    <w:rsid w:val="00701181"/>
    <w:rsid w:val="007120F8"/>
    <w:rsid w:val="007169BC"/>
    <w:rsid w:val="007219F0"/>
    <w:rsid w:val="00743656"/>
    <w:rsid w:val="0075320B"/>
    <w:rsid w:val="007730B1"/>
    <w:rsid w:val="0078200A"/>
    <w:rsid w:val="00782222"/>
    <w:rsid w:val="00791AB0"/>
    <w:rsid w:val="007936ED"/>
    <w:rsid w:val="007A0E38"/>
    <w:rsid w:val="007B6388"/>
    <w:rsid w:val="007C0A5F"/>
    <w:rsid w:val="007F02EC"/>
    <w:rsid w:val="00803F3C"/>
    <w:rsid w:val="00804CFE"/>
    <w:rsid w:val="00811C94"/>
    <w:rsid w:val="00811CF1"/>
    <w:rsid w:val="008438D7"/>
    <w:rsid w:val="00860E5A"/>
    <w:rsid w:val="0086498E"/>
    <w:rsid w:val="00867AB6"/>
    <w:rsid w:val="00880749"/>
    <w:rsid w:val="00884B8E"/>
    <w:rsid w:val="008A26EE"/>
    <w:rsid w:val="008A3FC4"/>
    <w:rsid w:val="008B6AD3"/>
    <w:rsid w:val="008D6170"/>
    <w:rsid w:val="008F5F1F"/>
    <w:rsid w:val="0090314D"/>
    <w:rsid w:val="00904213"/>
    <w:rsid w:val="00910044"/>
    <w:rsid w:val="009122B1"/>
    <w:rsid w:val="00913129"/>
    <w:rsid w:val="00917C70"/>
    <w:rsid w:val="009223BB"/>
    <w:rsid w:val="009228DF"/>
    <w:rsid w:val="00924CCB"/>
    <w:rsid w:val="00924E84"/>
    <w:rsid w:val="00930718"/>
    <w:rsid w:val="00947FCC"/>
    <w:rsid w:val="009507A3"/>
    <w:rsid w:val="0097427C"/>
    <w:rsid w:val="00985A10"/>
    <w:rsid w:val="009A6B26"/>
    <w:rsid w:val="009C21BC"/>
    <w:rsid w:val="009C5587"/>
    <w:rsid w:val="009F1069"/>
    <w:rsid w:val="00A01807"/>
    <w:rsid w:val="00A061D7"/>
    <w:rsid w:val="00A30E81"/>
    <w:rsid w:val="00A34804"/>
    <w:rsid w:val="00A55DFE"/>
    <w:rsid w:val="00A67B50"/>
    <w:rsid w:val="00A7179D"/>
    <w:rsid w:val="00A74394"/>
    <w:rsid w:val="00A941CF"/>
    <w:rsid w:val="00AE1342"/>
    <w:rsid w:val="00AE2601"/>
    <w:rsid w:val="00AE4115"/>
    <w:rsid w:val="00B22F6A"/>
    <w:rsid w:val="00B31114"/>
    <w:rsid w:val="00B35935"/>
    <w:rsid w:val="00B371E9"/>
    <w:rsid w:val="00B37E63"/>
    <w:rsid w:val="00B4305C"/>
    <w:rsid w:val="00B444A2"/>
    <w:rsid w:val="00B62CFB"/>
    <w:rsid w:val="00B72D61"/>
    <w:rsid w:val="00B8231A"/>
    <w:rsid w:val="00B83305"/>
    <w:rsid w:val="00B85EF4"/>
    <w:rsid w:val="00BB55C0"/>
    <w:rsid w:val="00BC0920"/>
    <w:rsid w:val="00BD0813"/>
    <w:rsid w:val="00BD68C0"/>
    <w:rsid w:val="00BF2871"/>
    <w:rsid w:val="00BF2C6E"/>
    <w:rsid w:val="00BF39F0"/>
    <w:rsid w:val="00C059B1"/>
    <w:rsid w:val="00C11FDF"/>
    <w:rsid w:val="00C12209"/>
    <w:rsid w:val="00C14E32"/>
    <w:rsid w:val="00C263C2"/>
    <w:rsid w:val="00C40097"/>
    <w:rsid w:val="00C46EEC"/>
    <w:rsid w:val="00C572C4"/>
    <w:rsid w:val="00C660B1"/>
    <w:rsid w:val="00C7089A"/>
    <w:rsid w:val="00C731BB"/>
    <w:rsid w:val="00C87D1D"/>
    <w:rsid w:val="00C926F1"/>
    <w:rsid w:val="00CA151C"/>
    <w:rsid w:val="00CA258C"/>
    <w:rsid w:val="00CB1900"/>
    <w:rsid w:val="00CB43C1"/>
    <w:rsid w:val="00CD077D"/>
    <w:rsid w:val="00CE5183"/>
    <w:rsid w:val="00D00358"/>
    <w:rsid w:val="00D01D73"/>
    <w:rsid w:val="00D0246F"/>
    <w:rsid w:val="00D04B37"/>
    <w:rsid w:val="00D13E83"/>
    <w:rsid w:val="00D37182"/>
    <w:rsid w:val="00D43656"/>
    <w:rsid w:val="00D536F8"/>
    <w:rsid w:val="00D66BB9"/>
    <w:rsid w:val="00D73323"/>
    <w:rsid w:val="00D7383C"/>
    <w:rsid w:val="00DB4D6B"/>
    <w:rsid w:val="00DC2302"/>
    <w:rsid w:val="00DC26BD"/>
    <w:rsid w:val="00DE50C1"/>
    <w:rsid w:val="00E04378"/>
    <w:rsid w:val="00E138E0"/>
    <w:rsid w:val="00E3132E"/>
    <w:rsid w:val="00E36EA0"/>
    <w:rsid w:val="00E61F30"/>
    <w:rsid w:val="00E657E1"/>
    <w:rsid w:val="00E67DF0"/>
    <w:rsid w:val="00E72362"/>
    <w:rsid w:val="00E7274C"/>
    <w:rsid w:val="00E74E00"/>
    <w:rsid w:val="00E75C57"/>
    <w:rsid w:val="00E76A4E"/>
    <w:rsid w:val="00E86F85"/>
    <w:rsid w:val="00E91369"/>
    <w:rsid w:val="00E9626F"/>
    <w:rsid w:val="00EA70E8"/>
    <w:rsid w:val="00EB5D31"/>
    <w:rsid w:val="00EC40AD"/>
    <w:rsid w:val="00EC4639"/>
    <w:rsid w:val="00ED72D3"/>
    <w:rsid w:val="00EF29AB"/>
    <w:rsid w:val="00EF56AF"/>
    <w:rsid w:val="00F02C40"/>
    <w:rsid w:val="00F24917"/>
    <w:rsid w:val="00F26737"/>
    <w:rsid w:val="00F30D40"/>
    <w:rsid w:val="00F410DF"/>
    <w:rsid w:val="00F44269"/>
    <w:rsid w:val="00F652B4"/>
    <w:rsid w:val="00F8178A"/>
    <w:rsid w:val="00F8225E"/>
    <w:rsid w:val="00F86418"/>
    <w:rsid w:val="00F9297B"/>
    <w:rsid w:val="00F939A5"/>
    <w:rsid w:val="00F957DE"/>
    <w:rsid w:val="00F96223"/>
    <w:rsid w:val="00FA5DC1"/>
    <w:rsid w:val="00FA6611"/>
    <w:rsid w:val="00FD350A"/>
    <w:rsid w:val="00FE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172"/>
  </w:style>
  <w:style w:type="paragraph" w:styleId="1">
    <w:name w:val="heading 1"/>
    <w:basedOn w:val="a"/>
    <w:next w:val="a"/>
    <w:link w:val="10"/>
    <w:uiPriority w:val="9"/>
    <w:qFormat/>
    <w:rsid w:val="004D117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F652B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B4"/>
    <w:pPr>
      <w:keepNext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2B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2B4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2B4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2B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2B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2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1172"/>
    <w:rPr>
      <w:sz w:val="28"/>
    </w:rPr>
  </w:style>
  <w:style w:type="paragraph" w:styleId="a5">
    <w:name w:val="Body Text Indent"/>
    <w:basedOn w:val="a"/>
    <w:link w:val="a6"/>
    <w:uiPriority w:val="99"/>
    <w:rsid w:val="004D117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D117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D117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D117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D1172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52B4"/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2B4"/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652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52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52B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52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2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52B4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F652B4"/>
  </w:style>
  <w:style w:type="character" w:customStyle="1" w:styleId="10">
    <w:name w:val="Заголовок 1 Знак"/>
    <w:link w:val="1"/>
    <w:uiPriority w:val="9"/>
    <w:rsid w:val="00F652B4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F652B4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F652B4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F652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F652B4"/>
  </w:style>
  <w:style w:type="character" w:customStyle="1" w:styleId="af1">
    <w:name w:val="Текст сноски Знак"/>
    <w:basedOn w:val="a0"/>
    <w:link w:val="af0"/>
    <w:uiPriority w:val="99"/>
    <w:rsid w:val="00F652B4"/>
  </w:style>
  <w:style w:type="paragraph" w:styleId="af2">
    <w:name w:val="annotation text"/>
    <w:basedOn w:val="a"/>
    <w:link w:val="af3"/>
    <w:uiPriority w:val="99"/>
    <w:unhideWhenUsed/>
    <w:rsid w:val="00F652B4"/>
    <w:pPr>
      <w:widowControl w:val="0"/>
      <w:autoSpaceDE w:val="0"/>
      <w:autoSpaceDN w:val="0"/>
      <w:adjustRightInd w:val="0"/>
    </w:pPr>
  </w:style>
  <w:style w:type="character" w:customStyle="1" w:styleId="af3">
    <w:name w:val="Текст примечания Знак"/>
    <w:basedOn w:val="a0"/>
    <w:link w:val="af2"/>
    <w:uiPriority w:val="99"/>
    <w:rsid w:val="00F652B4"/>
  </w:style>
  <w:style w:type="character" w:customStyle="1" w:styleId="aa">
    <w:name w:val="Верхний колонтитул Знак"/>
    <w:link w:val="a9"/>
    <w:uiPriority w:val="99"/>
    <w:rsid w:val="00F652B4"/>
  </w:style>
  <w:style w:type="character" w:customStyle="1" w:styleId="a8">
    <w:name w:val="Нижний колонтитул Знак"/>
    <w:link w:val="a7"/>
    <w:uiPriority w:val="99"/>
    <w:rsid w:val="00F652B4"/>
  </w:style>
  <w:style w:type="paragraph" w:styleId="af4">
    <w:name w:val="Title"/>
    <w:basedOn w:val="a"/>
    <w:link w:val="af5"/>
    <w:uiPriority w:val="10"/>
    <w:qFormat/>
    <w:rsid w:val="00F652B4"/>
    <w:pPr>
      <w:snapToGri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uiPriority w:val="10"/>
    <w:rsid w:val="00F652B4"/>
    <w:rPr>
      <w:sz w:val="28"/>
    </w:rPr>
  </w:style>
  <w:style w:type="character" w:customStyle="1" w:styleId="a4">
    <w:name w:val="Основной текст Знак"/>
    <w:link w:val="a3"/>
    <w:uiPriority w:val="99"/>
    <w:rsid w:val="00F652B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F652B4"/>
    <w:rPr>
      <w:sz w:val="28"/>
    </w:rPr>
  </w:style>
  <w:style w:type="paragraph" w:styleId="21">
    <w:name w:val="Body Text 2"/>
    <w:basedOn w:val="a"/>
    <w:link w:val="22"/>
    <w:uiPriority w:val="99"/>
    <w:unhideWhenUsed/>
    <w:rsid w:val="00F652B4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652B4"/>
  </w:style>
  <w:style w:type="paragraph" w:styleId="31">
    <w:name w:val="Body Text 3"/>
    <w:basedOn w:val="a"/>
    <w:link w:val="32"/>
    <w:uiPriority w:val="99"/>
    <w:unhideWhenUsed/>
    <w:rsid w:val="00F652B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52B4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F652B4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652B4"/>
  </w:style>
  <w:style w:type="paragraph" w:styleId="33">
    <w:name w:val="Body Text Indent 3"/>
    <w:basedOn w:val="a"/>
    <w:link w:val="34"/>
    <w:uiPriority w:val="99"/>
    <w:unhideWhenUsed/>
    <w:rsid w:val="00F652B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52B4"/>
    <w:rPr>
      <w:sz w:val="16"/>
      <w:szCs w:val="16"/>
    </w:rPr>
  </w:style>
  <w:style w:type="paragraph" w:styleId="af6">
    <w:name w:val="Block Text"/>
    <w:basedOn w:val="a"/>
    <w:uiPriority w:val="99"/>
    <w:unhideWhenUsed/>
    <w:rsid w:val="00F652B4"/>
    <w:pPr>
      <w:widowControl w:val="0"/>
      <w:snapToGrid w:val="0"/>
      <w:ind w:left="280" w:right="200"/>
      <w:jc w:val="center"/>
    </w:pPr>
    <w:rPr>
      <w:sz w:val="28"/>
    </w:rPr>
  </w:style>
  <w:style w:type="paragraph" w:styleId="af7">
    <w:name w:val="Plain Text"/>
    <w:basedOn w:val="a"/>
    <w:link w:val="af8"/>
    <w:uiPriority w:val="99"/>
    <w:unhideWhenUsed/>
    <w:rsid w:val="00F652B4"/>
    <w:pPr>
      <w:spacing w:line="360" w:lineRule="auto"/>
      <w:ind w:firstLine="709"/>
      <w:jc w:val="both"/>
    </w:pPr>
    <w:rPr>
      <w:sz w:val="28"/>
    </w:rPr>
  </w:style>
  <w:style w:type="character" w:customStyle="1" w:styleId="af8">
    <w:name w:val="Текст Знак"/>
    <w:basedOn w:val="a0"/>
    <w:link w:val="af7"/>
    <w:uiPriority w:val="99"/>
    <w:rsid w:val="00F652B4"/>
    <w:rPr>
      <w:sz w:val="28"/>
    </w:rPr>
  </w:style>
  <w:style w:type="paragraph" w:styleId="af9">
    <w:name w:val="annotation subject"/>
    <w:basedOn w:val="af2"/>
    <w:next w:val="af2"/>
    <w:link w:val="afa"/>
    <w:uiPriority w:val="99"/>
    <w:unhideWhenUsed/>
    <w:rsid w:val="00F652B4"/>
    <w:rPr>
      <w:b/>
      <w:bCs/>
    </w:rPr>
  </w:style>
  <w:style w:type="character" w:customStyle="1" w:styleId="afa">
    <w:name w:val="Тема примечания Знак"/>
    <w:basedOn w:val="af3"/>
    <w:link w:val="af9"/>
    <w:uiPriority w:val="99"/>
    <w:rsid w:val="00F652B4"/>
    <w:rPr>
      <w:b/>
      <w:bCs/>
    </w:rPr>
  </w:style>
  <w:style w:type="character" w:customStyle="1" w:styleId="afb">
    <w:name w:val="Без интервала Знак"/>
    <w:link w:val="afc"/>
    <w:uiPriority w:val="1"/>
    <w:locked/>
    <w:rsid w:val="00F652B4"/>
    <w:rPr>
      <w:rFonts w:ascii="Calibri" w:hAnsi="Calibri"/>
      <w:sz w:val="22"/>
      <w:szCs w:val="22"/>
      <w:lang w:eastAsia="en-US"/>
    </w:rPr>
  </w:style>
  <w:style w:type="paragraph" w:styleId="afc">
    <w:name w:val="No Spacing"/>
    <w:link w:val="afb"/>
    <w:uiPriority w:val="1"/>
    <w:qFormat/>
    <w:rsid w:val="00F652B4"/>
    <w:rPr>
      <w:rFonts w:ascii="Calibri" w:hAnsi="Calibri"/>
      <w:sz w:val="22"/>
      <w:szCs w:val="22"/>
      <w:lang w:eastAsia="en-US"/>
    </w:rPr>
  </w:style>
  <w:style w:type="paragraph" w:styleId="afd">
    <w:name w:val="Revision"/>
    <w:uiPriority w:val="99"/>
    <w:semiHidden/>
    <w:rsid w:val="00F652B4"/>
  </w:style>
  <w:style w:type="paragraph" w:styleId="afe">
    <w:name w:val="List Paragraph"/>
    <w:basedOn w:val="a"/>
    <w:uiPriority w:val="34"/>
    <w:qFormat/>
    <w:rsid w:val="00F652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F652B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uiPriority w:val="99"/>
    <w:rsid w:val="00F652B4"/>
    <w:pPr>
      <w:widowControl w:val="0"/>
      <w:snapToGrid w:val="0"/>
      <w:spacing w:before="160" w:line="276" w:lineRule="auto"/>
      <w:ind w:left="400" w:right="200"/>
      <w:jc w:val="center"/>
    </w:pPr>
    <w:rPr>
      <w:rFonts w:ascii="Arial" w:hAnsi="Arial"/>
      <w:b/>
      <w:i/>
    </w:rPr>
  </w:style>
  <w:style w:type="paragraph" w:customStyle="1" w:styleId="anoeoiaeaiiaiene">
    <w:name w:val="?anoeo?iaea iiaiene"/>
    <w:basedOn w:val="a"/>
    <w:uiPriority w:val="99"/>
    <w:rsid w:val="00F652B4"/>
    <w:pPr>
      <w:jc w:val="right"/>
    </w:pPr>
    <w:rPr>
      <w:sz w:val="28"/>
    </w:rPr>
  </w:style>
  <w:style w:type="paragraph" w:customStyle="1" w:styleId="13">
    <w:name w:val="заголовок 1"/>
    <w:basedOn w:val="a"/>
    <w:next w:val="a"/>
    <w:uiPriority w:val="99"/>
    <w:rsid w:val="00F652B4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">
    <w:name w:val="Центр"/>
    <w:basedOn w:val="a"/>
    <w:uiPriority w:val="99"/>
    <w:rsid w:val="00F652B4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14">
    <w:name w:val="Текст1"/>
    <w:basedOn w:val="a"/>
    <w:uiPriority w:val="99"/>
    <w:rsid w:val="00F652B4"/>
    <w:pPr>
      <w:spacing w:line="360" w:lineRule="auto"/>
      <w:ind w:firstLine="720"/>
      <w:jc w:val="both"/>
    </w:pPr>
    <w:rPr>
      <w:sz w:val="28"/>
    </w:rPr>
  </w:style>
  <w:style w:type="paragraph" w:customStyle="1" w:styleId="aff0">
    <w:name w:val="Заголовок"/>
    <w:basedOn w:val="a"/>
    <w:uiPriority w:val="99"/>
    <w:rsid w:val="00F652B4"/>
    <w:pPr>
      <w:jc w:val="center"/>
    </w:pPr>
    <w:rPr>
      <w:sz w:val="28"/>
    </w:rPr>
  </w:style>
  <w:style w:type="paragraph" w:customStyle="1" w:styleId="Oiiaee">
    <w:name w:val="Oiia?ee"/>
    <w:basedOn w:val="a"/>
    <w:uiPriority w:val="99"/>
    <w:rsid w:val="00F652B4"/>
    <w:rPr>
      <w:sz w:val="28"/>
    </w:rPr>
  </w:style>
  <w:style w:type="paragraph" w:customStyle="1" w:styleId="Caaieiaie">
    <w:name w:val="Caaieiaie"/>
    <w:basedOn w:val="a"/>
    <w:uiPriority w:val="99"/>
    <w:rsid w:val="00F652B4"/>
    <w:pPr>
      <w:jc w:val="center"/>
    </w:pPr>
    <w:rPr>
      <w:sz w:val="28"/>
    </w:rPr>
  </w:style>
  <w:style w:type="paragraph" w:customStyle="1" w:styleId="aff1">
    <w:name w:val="Письмо"/>
    <w:basedOn w:val="a"/>
    <w:uiPriority w:val="99"/>
    <w:rsid w:val="00F652B4"/>
    <w:pPr>
      <w:spacing w:line="320" w:lineRule="exact"/>
      <w:ind w:firstLine="720"/>
      <w:jc w:val="both"/>
    </w:pPr>
    <w:rPr>
      <w:sz w:val="28"/>
    </w:rPr>
  </w:style>
  <w:style w:type="paragraph" w:customStyle="1" w:styleId="aff2">
    <w:name w:val="Адресат"/>
    <w:basedOn w:val="a"/>
    <w:uiPriority w:val="99"/>
    <w:rsid w:val="00F652B4"/>
    <w:pPr>
      <w:spacing w:before="120"/>
      <w:ind w:left="5670"/>
      <w:jc w:val="center"/>
    </w:pPr>
    <w:rPr>
      <w:sz w:val="28"/>
    </w:rPr>
  </w:style>
  <w:style w:type="paragraph" w:customStyle="1" w:styleId="aff3">
    <w:name w:val="Отцентрованный заголовок"/>
    <w:basedOn w:val="a"/>
    <w:uiPriority w:val="99"/>
    <w:rsid w:val="00F652B4"/>
    <w:pPr>
      <w:tabs>
        <w:tab w:val="left" w:pos="5954"/>
        <w:tab w:val="left" w:pos="7938"/>
      </w:tabs>
      <w:spacing w:after="480"/>
      <w:jc w:val="center"/>
    </w:pPr>
    <w:rPr>
      <w:sz w:val="28"/>
    </w:rPr>
  </w:style>
  <w:style w:type="paragraph" w:customStyle="1" w:styleId="15">
    <w:name w:val="Стиль1"/>
    <w:basedOn w:val="a"/>
    <w:uiPriority w:val="99"/>
    <w:rsid w:val="00F652B4"/>
    <w:rPr>
      <w:sz w:val="28"/>
    </w:rPr>
  </w:style>
  <w:style w:type="paragraph" w:customStyle="1" w:styleId="ConsPlusCell">
    <w:name w:val="ConsPlusCell"/>
    <w:uiPriority w:val="99"/>
    <w:rsid w:val="00F652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Обращение"/>
    <w:basedOn w:val="a"/>
    <w:next w:val="aff1"/>
    <w:uiPriority w:val="99"/>
    <w:rsid w:val="00F652B4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customStyle="1" w:styleId="Style40">
    <w:name w:val="Style40"/>
    <w:basedOn w:val="a"/>
    <w:uiPriority w:val="99"/>
    <w:rsid w:val="00F652B4"/>
    <w:pPr>
      <w:widowControl w:val="0"/>
      <w:autoSpaceDE w:val="0"/>
      <w:autoSpaceDN w:val="0"/>
      <w:adjustRightInd w:val="0"/>
      <w:spacing w:line="187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652B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652B4"/>
    <w:pPr>
      <w:widowControl w:val="0"/>
      <w:autoSpaceDE w:val="0"/>
      <w:autoSpaceDN w:val="0"/>
      <w:adjustRightInd w:val="0"/>
      <w:spacing w:line="184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652B4"/>
    <w:pPr>
      <w:widowControl w:val="0"/>
      <w:autoSpaceDE w:val="0"/>
      <w:autoSpaceDN w:val="0"/>
      <w:adjustRightInd w:val="0"/>
      <w:spacing w:line="180" w:lineRule="exact"/>
      <w:jc w:val="center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652B4"/>
    <w:pPr>
      <w:widowControl w:val="0"/>
      <w:autoSpaceDE w:val="0"/>
      <w:autoSpaceDN w:val="0"/>
      <w:adjustRightInd w:val="0"/>
      <w:spacing w:line="19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F652B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652B4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652B4"/>
    <w:pPr>
      <w:widowControl w:val="0"/>
      <w:autoSpaceDE w:val="0"/>
      <w:autoSpaceDN w:val="0"/>
      <w:adjustRightInd w:val="0"/>
      <w:spacing w:line="251" w:lineRule="exact"/>
      <w:ind w:firstLine="518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652B4"/>
    <w:pPr>
      <w:widowControl w:val="0"/>
      <w:autoSpaceDE w:val="0"/>
      <w:autoSpaceDN w:val="0"/>
      <w:adjustRightInd w:val="0"/>
      <w:spacing w:line="19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652B4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652B4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F652B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652B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character" w:styleId="aff5">
    <w:name w:val="footnote reference"/>
    <w:uiPriority w:val="99"/>
    <w:unhideWhenUsed/>
    <w:rsid w:val="00F652B4"/>
    <w:rPr>
      <w:vertAlign w:val="superscript"/>
    </w:rPr>
  </w:style>
  <w:style w:type="character" w:styleId="aff6">
    <w:name w:val="annotation reference"/>
    <w:uiPriority w:val="99"/>
    <w:unhideWhenUsed/>
    <w:rsid w:val="00F652B4"/>
    <w:rPr>
      <w:sz w:val="16"/>
    </w:rPr>
  </w:style>
  <w:style w:type="character" w:styleId="aff7">
    <w:name w:val="endnote reference"/>
    <w:uiPriority w:val="99"/>
    <w:unhideWhenUsed/>
    <w:rsid w:val="00F652B4"/>
    <w:rPr>
      <w:vertAlign w:val="superscript"/>
    </w:rPr>
  </w:style>
  <w:style w:type="character" w:customStyle="1" w:styleId="aff8">
    <w:name w:val="Гипертекстовая ссылка"/>
    <w:rsid w:val="00F652B4"/>
    <w:rPr>
      <w:color w:val="008000"/>
    </w:rPr>
  </w:style>
  <w:style w:type="character" w:customStyle="1" w:styleId="FontStyle47">
    <w:name w:val="Font Style47"/>
    <w:uiPriority w:val="99"/>
    <w:rsid w:val="00F652B4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FontStyle43">
    <w:name w:val="Font Style43"/>
    <w:uiPriority w:val="99"/>
    <w:rsid w:val="00F652B4"/>
    <w:rPr>
      <w:rFonts w:ascii="Times New Roman" w:hAnsi="Times New Roman" w:cs="Times New Roman" w:hint="default"/>
      <w:spacing w:val="-10"/>
      <w:sz w:val="20"/>
    </w:rPr>
  </w:style>
  <w:style w:type="character" w:customStyle="1" w:styleId="FontStyle44">
    <w:name w:val="Font Style44"/>
    <w:uiPriority w:val="99"/>
    <w:rsid w:val="00F652B4"/>
    <w:rPr>
      <w:rFonts w:ascii="Times New Roman" w:hAnsi="Times New Roman" w:cs="Times New Roman" w:hint="default"/>
      <w:b/>
      <w:bCs w:val="0"/>
      <w:spacing w:val="-10"/>
      <w:sz w:val="20"/>
    </w:rPr>
  </w:style>
  <w:style w:type="character" w:customStyle="1" w:styleId="FontStyle49">
    <w:name w:val="Font Style49"/>
    <w:uiPriority w:val="99"/>
    <w:rsid w:val="00F652B4"/>
    <w:rPr>
      <w:rFonts w:ascii="Bookman Old Style" w:hAnsi="Bookman Old Style" w:hint="default"/>
      <w:b/>
      <w:bCs w:val="0"/>
      <w:sz w:val="16"/>
    </w:rPr>
  </w:style>
  <w:style w:type="character" w:customStyle="1" w:styleId="FontStyle50">
    <w:name w:val="Font Style50"/>
    <w:uiPriority w:val="99"/>
    <w:rsid w:val="00F652B4"/>
    <w:rPr>
      <w:rFonts w:ascii="Courier New" w:hAnsi="Courier New" w:cs="Courier New" w:hint="default"/>
      <w:b/>
      <w:bCs w:val="0"/>
      <w:smallCaps/>
      <w:sz w:val="18"/>
    </w:rPr>
  </w:style>
  <w:style w:type="character" w:customStyle="1" w:styleId="FontStyle51">
    <w:name w:val="Font Style51"/>
    <w:uiPriority w:val="99"/>
    <w:rsid w:val="00F652B4"/>
    <w:rPr>
      <w:rFonts w:ascii="Times New Roman" w:hAnsi="Times New Roman" w:cs="Times New Roman" w:hint="default"/>
      <w:b/>
      <w:bCs w:val="0"/>
      <w:smallCaps/>
      <w:sz w:val="18"/>
    </w:rPr>
  </w:style>
  <w:style w:type="character" w:customStyle="1" w:styleId="FontStyle52">
    <w:name w:val="Font Style52"/>
    <w:uiPriority w:val="99"/>
    <w:rsid w:val="00F652B4"/>
    <w:rPr>
      <w:rFonts w:ascii="Bookman Old Style" w:hAnsi="Bookman Old Style" w:hint="default"/>
      <w:b/>
      <w:bCs w:val="0"/>
      <w:sz w:val="12"/>
    </w:rPr>
  </w:style>
  <w:style w:type="character" w:customStyle="1" w:styleId="FontStyle53">
    <w:name w:val="Font Style53"/>
    <w:uiPriority w:val="99"/>
    <w:rsid w:val="00F652B4"/>
    <w:rPr>
      <w:rFonts w:ascii="Bookman Old Style" w:hAnsi="Bookman Old Style" w:hint="default"/>
      <w:b/>
      <w:bCs w:val="0"/>
      <w:sz w:val="8"/>
    </w:rPr>
  </w:style>
  <w:style w:type="character" w:customStyle="1" w:styleId="FontStyle54">
    <w:name w:val="Font Style54"/>
    <w:uiPriority w:val="99"/>
    <w:rsid w:val="00F652B4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55">
    <w:name w:val="Font Style55"/>
    <w:uiPriority w:val="99"/>
    <w:rsid w:val="00F652B4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56">
    <w:name w:val="Font Style56"/>
    <w:uiPriority w:val="99"/>
    <w:rsid w:val="00F652B4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BodyTextChar1">
    <w:name w:val="Body Text Char1"/>
    <w:uiPriority w:val="99"/>
    <w:locked/>
    <w:rsid w:val="00F652B4"/>
    <w:rPr>
      <w:sz w:val="26"/>
    </w:rPr>
  </w:style>
  <w:style w:type="table" w:styleId="aff9">
    <w:name w:val="Table Grid"/>
    <w:basedOn w:val="a1"/>
    <w:uiPriority w:val="59"/>
    <w:rsid w:val="00F652B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basedOn w:val="a0"/>
    <w:rsid w:val="00F652B4"/>
    <w:rPr>
      <w:color w:val="800080" w:themeColor="followedHyperlink"/>
      <w:u w:val="single"/>
    </w:rPr>
  </w:style>
  <w:style w:type="paragraph" w:customStyle="1" w:styleId="ConsPlusDocList">
    <w:name w:val="ConsPlusDocList"/>
    <w:rsid w:val="00F652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F652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F652B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B4"/>
    <w:pPr>
      <w:keepNext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2B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2B4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2B4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2B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2B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2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652B4"/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52B4"/>
    <w:rPr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652B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52B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52B4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652B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2B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52B4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F652B4"/>
  </w:style>
  <w:style w:type="character" w:customStyle="1" w:styleId="10">
    <w:name w:val="Заголовок 1 Знак"/>
    <w:link w:val="1"/>
    <w:uiPriority w:val="9"/>
    <w:rsid w:val="00F652B4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F652B4"/>
    <w:rPr>
      <w:color w:val="0000FF"/>
      <w:u w:val="single"/>
    </w:rPr>
  </w:style>
  <w:style w:type="character" w:customStyle="1" w:styleId="12">
    <w:name w:val="Просмотренная гиперссылка1"/>
    <w:uiPriority w:val="99"/>
    <w:semiHidden/>
    <w:unhideWhenUsed/>
    <w:rsid w:val="00F652B4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F652B4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F652B4"/>
  </w:style>
  <w:style w:type="character" w:customStyle="1" w:styleId="af1">
    <w:name w:val="Текст сноски Знак"/>
    <w:basedOn w:val="a0"/>
    <w:link w:val="af0"/>
    <w:uiPriority w:val="99"/>
    <w:rsid w:val="00F652B4"/>
  </w:style>
  <w:style w:type="paragraph" w:styleId="af2">
    <w:name w:val="annotation text"/>
    <w:basedOn w:val="a"/>
    <w:link w:val="af3"/>
    <w:uiPriority w:val="99"/>
    <w:unhideWhenUsed/>
    <w:rsid w:val="00F652B4"/>
    <w:pPr>
      <w:widowControl w:val="0"/>
      <w:autoSpaceDE w:val="0"/>
      <w:autoSpaceDN w:val="0"/>
      <w:adjustRightInd w:val="0"/>
    </w:pPr>
  </w:style>
  <w:style w:type="character" w:customStyle="1" w:styleId="af3">
    <w:name w:val="Текст примечания Знак"/>
    <w:basedOn w:val="a0"/>
    <w:link w:val="af2"/>
    <w:uiPriority w:val="99"/>
    <w:rsid w:val="00F652B4"/>
  </w:style>
  <w:style w:type="character" w:customStyle="1" w:styleId="aa">
    <w:name w:val="Верхний колонтитул Знак"/>
    <w:link w:val="a9"/>
    <w:uiPriority w:val="99"/>
    <w:rsid w:val="00F652B4"/>
  </w:style>
  <w:style w:type="character" w:customStyle="1" w:styleId="a8">
    <w:name w:val="Нижний колонтитул Знак"/>
    <w:link w:val="a7"/>
    <w:uiPriority w:val="99"/>
    <w:rsid w:val="00F652B4"/>
  </w:style>
  <w:style w:type="paragraph" w:styleId="af4">
    <w:name w:val="Title"/>
    <w:basedOn w:val="a"/>
    <w:link w:val="af5"/>
    <w:uiPriority w:val="10"/>
    <w:qFormat/>
    <w:rsid w:val="00F652B4"/>
    <w:pPr>
      <w:snapToGrid w:val="0"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uiPriority w:val="10"/>
    <w:rsid w:val="00F652B4"/>
    <w:rPr>
      <w:sz w:val="28"/>
    </w:rPr>
  </w:style>
  <w:style w:type="character" w:customStyle="1" w:styleId="a4">
    <w:name w:val="Основной текст Знак"/>
    <w:link w:val="a3"/>
    <w:uiPriority w:val="99"/>
    <w:rsid w:val="00F652B4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F652B4"/>
    <w:rPr>
      <w:sz w:val="28"/>
    </w:rPr>
  </w:style>
  <w:style w:type="paragraph" w:styleId="21">
    <w:name w:val="Body Text 2"/>
    <w:basedOn w:val="a"/>
    <w:link w:val="22"/>
    <w:uiPriority w:val="99"/>
    <w:unhideWhenUsed/>
    <w:rsid w:val="00F652B4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652B4"/>
  </w:style>
  <w:style w:type="paragraph" w:styleId="31">
    <w:name w:val="Body Text 3"/>
    <w:basedOn w:val="a"/>
    <w:link w:val="32"/>
    <w:uiPriority w:val="99"/>
    <w:unhideWhenUsed/>
    <w:rsid w:val="00F652B4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52B4"/>
    <w:rPr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F652B4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652B4"/>
  </w:style>
  <w:style w:type="paragraph" w:styleId="33">
    <w:name w:val="Body Text Indent 3"/>
    <w:basedOn w:val="a"/>
    <w:link w:val="34"/>
    <w:uiPriority w:val="99"/>
    <w:unhideWhenUsed/>
    <w:rsid w:val="00F652B4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F652B4"/>
    <w:rPr>
      <w:sz w:val="16"/>
      <w:szCs w:val="16"/>
    </w:rPr>
  </w:style>
  <w:style w:type="paragraph" w:styleId="af6">
    <w:name w:val="Block Text"/>
    <w:basedOn w:val="a"/>
    <w:uiPriority w:val="99"/>
    <w:unhideWhenUsed/>
    <w:rsid w:val="00F652B4"/>
    <w:pPr>
      <w:widowControl w:val="0"/>
      <w:snapToGrid w:val="0"/>
      <w:ind w:left="280" w:right="200"/>
      <w:jc w:val="center"/>
    </w:pPr>
    <w:rPr>
      <w:sz w:val="28"/>
    </w:rPr>
  </w:style>
  <w:style w:type="paragraph" w:styleId="af7">
    <w:name w:val="Plain Text"/>
    <w:basedOn w:val="a"/>
    <w:link w:val="af8"/>
    <w:uiPriority w:val="99"/>
    <w:unhideWhenUsed/>
    <w:rsid w:val="00F652B4"/>
    <w:pPr>
      <w:spacing w:line="360" w:lineRule="auto"/>
      <w:ind w:firstLine="709"/>
      <w:jc w:val="both"/>
    </w:pPr>
    <w:rPr>
      <w:sz w:val="28"/>
    </w:rPr>
  </w:style>
  <w:style w:type="character" w:customStyle="1" w:styleId="af8">
    <w:name w:val="Текст Знак"/>
    <w:basedOn w:val="a0"/>
    <w:link w:val="af7"/>
    <w:uiPriority w:val="99"/>
    <w:rsid w:val="00F652B4"/>
    <w:rPr>
      <w:sz w:val="28"/>
    </w:rPr>
  </w:style>
  <w:style w:type="paragraph" w:styleId="af9">
    <w:name w:val="annotation subject"/>
    <w:basedOn w:val="af2"/>
    <w:next w:val="af2"/>
    <w:link w:val="afa"/>
    <w:uiPriority w:val="99"/>
    <w:unhideWhenUsed/>
    <w:rsid w:val="00F652B4"/>
    <w:rPr>
      <w:b/>
      <w:bCs/>
    </w:rPr>
  </w:style>
  <w:style w:type="character" w:customStyle="1" w:styleId="afa">
    <w:name w:val="Тема примечания Знак"/>
    <w:basedOn w:val="af3"/>
    <w:link w:val="af9"/>
    <w:uiPriority w:val="99"/>
    <w:rsid w:val="00F652B4"/>
    <w:rPr>
      <w:b/>
      <w:bCs/>
    </w:rPr>
  </w:style>
  <w:style w:type="character" w:customStyle="1" w:styleId="afb">
    <w:name w:val="Без интервала Знак"/>
    <w:link w:val="afc"/>
    <w:uiPriority w:val="1"/>
    <w:locked/>
    <w:rsid w:val="00F652B4"/>
    <w:rPr>
      <w:rFonts w:ascii="Calibri" w:hAnsi="Calibri"/>
      <w:sz w:val="22"/>
      <w:szCs w:val="22"/>
      <w:lang w:eastAsia="en-US"/>
    </w:rPr>
  </w:style>
  <w:style w:type="paragraph" w:styleId="afc">
    <w:name w:val="No Spacing"/>
    <w:link w:val="afb"/>
    <w:uiPriority w:val="1"/>
    <w:qFormat/>
    <w:rsid w:val="00F652B4"/>
    <w:rPr>
      <w:rFonts w:ascii="Calibri" w:hAnsi="Calibri"/>
      <w:sz w:val="22"/>
      <w:szCs w:val="22"/>
      <w:lang w:eastAsia="en-US"/>
    </w:rPr>
  </w:style>
  <w:style w:type="paragraph" w:styleId="afd">
    <w:name w:val="Revision"/>
    <w:uiPriority w:val="99"/>
    <w:semiHidden/>
    <w:rsid w:val="00F652B4"/>
  </w:style>
  <w:style w:type="paragraph" w:styleId="afe">
    <w:name w:val="List Paragraph"/>
    <w:basedOn w:val="a"/>
    <w:uiPriority w:val="34"/>
    <w:qFormat/>
    <w:rsid w:val="00F652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0">
    <w:name w:val="Знак Знак Знак Знак Знак Знак Знак Знак1 Знак Знак Знак Знак Знак Знак Знак1"/>
    <w:basedOn w:val="a"/>
    <w:uiPriority w:val="99"/>
    <w:rsid w:val="00F652B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1">
    <w:name w:val="FR1"/>
    <w:uiPriority w:val="99"/>
    <w:rsid w:val="00F652B4"/>
    <w:pPr>
      <w:widowControl w:val="0"/>
      <w:snapToGrid w:val="0"/>
      <w:spacing w:before="160" w:line="276" w:lineRule="auto"/>
      <w:ind w:left="400" w:right="200"/>
      <w:jc w:val="center"/>
    </w:pPr>
    <w:rPr>
      <w:rFonts w:ascii="Arial" w:hAnsi="Arial"/>
      <w:b/>
      <w:i/>
    </w:rPr>
  </w:style>
  <w:style w:type="paragraph" w:customStyle="1" w:styleId="anoeoiaeaiiaiene">
    <w:name w:val="?anoeo?iaea iiaiene"/>
    <w:basedOn w:val="a"/>
    <w:uiPriority w:val="99"/>
    <w:rsid w:val="00F652B4"/>
    <w:pPr>
      <w:jc w:val="right"/>
    </w:pPr>
    <w:rPr>
      <w:sz w:val="28"/>
    </w:rPr>
  </w:style>
  <w:style w:type="paragraph" w:customStyle="1" w:styleId="13">
    <w:name w:val="заголовок 1"/>
    <w:basedOn w:val="a"/>
    <w:next w:val="a"/>
    <w:uiPriority w:val="99"/>
    <w:rsid w:val="00F652B4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aff">
    <w:name w:val="Центр"/>
    <w:basedOn w:val="a"/>
    <w:uiPriority w:val="99"/>
    <w:rsid w:val="00F652B4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14">
    <w:name w:val="Текст1"/>
    <w:basedOn w:val="a"/>
    <w:uiPriority w:val="99"/>
    <w:rsid w:val="00F652B4"/>
    <w:pPr>
      <w:spacing w:line="360" w:lineRule="auto"/>
      <w:ind w:firstLine="720"/>
      <w:jc w:val="both"/>
    </w:pPr>
    <w:rPr>
      <w:sz w:val="28"/>
    </w:rPr>
  </w:style>
  <w:style w:type="paragraph" w:customStyle="1" w:styleId="aff0">
    <w:name w:val="Заголовок"/>
    <w:basedOn w:val="a"/>
    <w:uiPriority w:val="99"/>
    <w:rsid w:val="00F652B4"/>
    <w:pPr>
      <w:jc w:val="center"/>
    </w:pPr>
    <w:rPr>
      <w:sz w:val="28"/>
    </w:rPr>
  </w:style>
  <w:style w:type="paragraph" w:customStyle="1" w:styleId="Oiiaee">
    <w:name w:val="Oiia?ee"/>
    <w:basedOn w:val="a"/>
    <w:uiPriority w:val="99"/>
    <w:rsid w:val="00F652B4"/>
    <w:rPr>
      <w:sz w:val="28"/>
    </w:rPr>
  </w:style>
  <w:style w:type="paragraph" w:customStyle="1" w:styleId="Caaieiaie">
    <w:name w:val="Caaieiaie"/>
    <w:basedOn w:val="a"/>
    <w:uiPriority w:val="99"/>
    <w:rsid w:val="00F652B4"/>
    <w:pPr>
      <w:jc w:val="center"/>
    </w:pPr>
    <w:rPr>
      <w:sz w:val="28"/>
    </w:rPr>
  </w:style>
  <w:style w:type="paragraph" w:customStyle="1" w:styleId="aff1">
    <w:name w:val="Письмо"/>
    <w:basedOn w:val="a"/>
    <w:uiPriority w:val="99"/>
    <w:rsid w:val="00F652B4"/>
    <w:pPr>
      <w:spacing w:line="320" w:lineRule="exact"/>
      <w:ind w:firstLine="720"/>
      <w:jc w:val="both"/>
    </w:pPr>
    <w:rPr>
      <w:sz w:val="28"/>
    </w:rPr>
  </w:style>
  <w:style w:type="paragraph" w:customStyle="1" w:styleId="aff2">
    <w:name w:val="Адресат"/>
    <w:basedOn w:val="a"/>
    <w:uiPriority w:val="99"/>
    <w:rsid w:val="00F652B4"/>
    <w:pPr>
      <w:spacing w:before="120"/>
      <w:ind w:left="5670"/>
      <w:jc w:val="center"/>
    </w:pPr>
    <w:rPr>
      <w:sz w:val="28"/>
    </w:rPr>
  </w:style>
  <w:style w:type="paragraph" w:customStyle="1" w:styleId="aff3">
    <w:name w:val="Отцентрованный заголовок"/>
    <w:basedOn w:val="a"/>
    <w:uiPriority w:val="99"/>
    <w:rsid w:val="00F652B4"/>
    <w:pPr>
      <w:tabs>
        <w:tab w:val="left" w:pos="5954"/>
        <w:tab w:val="left" w:pos="7938"/>
      </w:tabs>
      <w:spacing w:after="480"/>
      <w:jc w:val="center"/>
    </w:pPr>
    <w:rPr>
      <w:sz w:val="28"/>
    </w:rPr>
  </w:style>
  <w:style w:type="paragraph" w:customStyle="1" w:styleId="15">
    <w:name w:val="Стиль1"/>
    <w:basedOn w:val="a"/>
    <w:uiPriority w:val="99"/>
    <w:rsid w:val="00F652B4"/>
    <w:rPr>
      <w:sz w:val="28"/>
    </w:rPr>
  </w:style>
  <w:style w:type="paragraph" w:customStyle="1" w:styleId="ConsPlusCell">
    <w:name w:val="ConsPlusCell"/>
    <w:uiPriority w:val="99"/>
    <w:rsid w:val="00F652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Обращение"/>
    <w:basedOn w:val="a"/>
    <w:next w:val="aff1"/>
    <w:uiPriority w:val="99"/>
    <w:rsid w:val="00F652B4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customStyle="1" w:styleId="Style40">
    <w:name w:val="Style40"/>
    <w:basedOn w:val="a"/>
    <w:uiPriority w:val="99"/>
    <w:rsid w:val="00F652B4"/>
    <w:pPr>
      <w:widowControl w:val="0"/>
      <w:autoSpaceDE w:val="0"/>
      <w:autoSpaceDN w:val="0"/>
      <w:adjustRightInd w:val="0"/>
      <w:spacing w:line="187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F652B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F652B4"/>
    <w:pPr>
      <w:widowControl w:val="0"/>
      <w:autoSpaceDE w:val="0"/>
      <w:autoSpaceDN w:val="0"/>
      <w:adjustRightInd w:val="0"/>
      <w:spacing w:line="184" w:lineRule="exact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F652B4"/>
    <w:pPr>
      <w:widowControl w:val="0"/>
      <w:autoSpaceDE w:val="0"/>
      <w:autoSpaceDN w:val="0"/>
      <w:adjustRightInd w:val="0"/>
      <w:spacing w:line="180" w:lineRule="exact"/>
      <w:jc w:val="center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F652B4"/>
    <w:pPr>
      <w:widowControl w:val="0"/>
      <w:autoSpaceDE w:val="0"/>
      <w:autoSpaceDN w:val="0"/>
      <w:adjustRightInd w:val="0"/>
      <w:spacing w:line="19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F652B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F652B4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F652B4"/>
    <w:pPr>
      <w:widowControl w:val="0"/>
      <w:autoSpaceDE w:val="0"/>
      <w:autoSpaceDN w:val="0"/>
      <w:adjustRightInd w:val="0"/>
      <w:spacing w:line="251" w:lineRule="exact"/>
      <w:ind w:firstLine="518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652B4"/>
    <w:pPr>
      <w:widowControl w:val="0"/>
      <w:autoSpaceDE w:val="0"/>
      <w:autoSpaceDN w:val="0"/>
      <w:adjustRightInd w:val="0"/>
      <w:spacing w:line="194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F652B4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F652B4"/>
    <w:pPr>
      <w:widowControl w:val="0"/>
      <w:autoSpaceDE w:val="0"/>
      <w:autoSpaceDN w:val="0"/>
      <w:adjustRightInd w:val="0"/>
      <w:spacing w:line="202" w:lineRule="exact"/>
      <w:jc w:val="center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F652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F652B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F652B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msonormalcxspmiddle">
    <w:name w:val="msonormalcxspmiddle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F652B4"/>
    <w:pPr>
      <w:spacing w:before="100" w:beforeAutospacing="1" w:after="100" w:afterAutospacing="1"/>
    </w:pPr>
    <w:rPr>
      <w:sz w:val="24"/>
      <w:szCs w:val="24"/>
    </w:rPr>
  </w:style>
  <w:style w:type="character" w:styleId="aff5">
    <w:name w:val="footnote reference"/>
    <w:uiPriority w:val="99"/>
    <w:unhideWhenUsed/>
    <w:rsid w:val="00F652B4"/>
    <w:rPr>
      <w:vertAlign w:val="superscript"/>
    </w:rPr>
  </w:style>
  <w:style w:type="character" w:styleId="aff6">
    <w:name w:val="annotation reference"/>
    <w:uiPriority w:val="99"/>
    <w:unhideWhenUsed/>
    <w:rsid w:val="00F652B4"/>
    <w:rPr>
      <w:sz w:val="16"/>
    </w:rPr>
  </w:style>
  <w:style w:type="character" w:styleId="aff7">
    <w:name w:val="endnote reference"/>
    <w:uiPriority w:val="99"/>
    <w:unhideWhenUsed/>
    <w:rsid w:val="00F652B4"/>
    <w:rPr>
      <w:vertAlign w:val="superscript"/>
    </w:rPr>
  </w:style>
  <w:style w:type="character" w:customStyle="1" w:styleId="aff8">
    <w:name w:val="Гипертекстовая ссылка"/>
    <w:rsid w:val="00F652B4"/>
    <w:rPr>
      <w:color w:val="008000"/>
    </w:rPr>
  </w:style>
  <w:style w:type="character" w:customStyle="1" w:styleId="FontStyle47">
    <w:name w:val="Font Style47"/>
    <w:uiPriority w:val="99"/>
    <w:rsid w:val="00F652B4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FontStyle43">
    <w:name w:val="Font Style43"/>
    <w:uiPriority w:val="99"/>
    <w:rsid w:val="00F652B4"/>
    <w:rPr>
      <w:rFonts w:ascii="Times New Roman" w:hAnsi="Times New Roman" w:cs="Times New Roman" w:hint="default"/>
      <w:spacing w:val="-10"/>
      <w:sz w:val="20"/>
    </w:rPr>
  </w:style>
  <w:style w:type="character" w:customStyle="1" w:styleId="FontStyle44">
    <w:name w:val="Font Style44"/>
    <w:uiPriority w:val="99"/>
    <w:rsid w:val="00F652B4"/>
    <w:rPr>
      <w:rFonts w:ascii="Times New Roman" w:hAnsi="Times New Roman" w:cs="Times New Roman" w:hint="default"/>
      <w:b/>
      <w:bCs w:val="0"/>
      <w:spacing w:val="-10"/>
      <w:sz w:val="20"/>
    </w:rPr>
  </w:style>
  <w:style w:type="character" w:customStyle="1" w:styleId="FontStyle49">
    <w:name w:val="Font Style49"/>
    <w:uiPriority w:val="99"/>
    <w:rsid w:val="00F652B4"/>
    <w:rPr>
      <w:rFonts w:ascii="Bookman Old Style" w:hAnsi="Bookman Old Style" w:hint="default"/>
      <w:b/>
      <w:bCs w:val="0"/>
      <w:sz w:val="16"/>
    </w:rPr>
  </w:style>
  <w:style w:type="character" w:customStyle="1" w:styleId="FontStyle50">
    <w:name w:val="Font Style50"/>
    <w:uiPriority w:val="99"/>
    <w:rsid w:val="00F652B4"/>
    <w:rPr>
      <w:rFonts w:ascii="Courier New" w:hAnsi="Courier New" w:cs="Courier New" w:hint="default"/>
      <w:b/>
      <w:bCs w:val="0"/>
      <w:smallCaps/>
      <w:sz w:val="18"/>
    </w:rPr>
  </w:style>
  <w:style w:type="character" w:customStyle="1" w:styleId="FontStyle51">
    <w:name w:val="Font Style51"/>
    <w:uiPriority w:val="99"/>
    <w:rsid w:val="00F652B4"/>
    <w:rPr>
      <w:rFonts w:ascii="Times New Roman" w:hAnsi="Times New Roman" w:cs="Times New Roman" w:hint="default"/>
      <w:b/>
      <w:bCs w:val="0"/>
      <w:smallCaps/>
      <w:sz w:val="18"/>
    </w:rPr>
  </w:style>
  <w:style w:type="character" w:customStyle="1" w:styleId="FontStyle52">
    <w:name w:val="Font Style52"/>
    <w:uiPriority w:val="99"/>
    <w:rsid w:val="00F652B4"/>
    <w:rPr>
      <w:rFonts w:ascii="Bookman Old Style" w:hAnsi="Bookman Old Style" w:hint="default"/>
      <w:b/>
      <w:bCs w:val="0"/>
      <w:sz w:val="12"/>
    </w:rPr>
  </w:style>
  <w:style w:type="character" w:customStyle="1" w:styleId="FontStyle53">
    <w:name w:val="Font Style53"/>
    <w:uiPriority w:val="99"/>
    <w:rsid w:val="00F652B4"/>
    <w:rPr>
      <w:rFonts w:ascii="Bookman Old Style" w:hAnsi="Bookman Old Style" w:hint="default"/>
      <w:b/>
      <w:bCs w:val="0"/>
      <w:sz w:val="8"/>
    </w:rPr>
  </w:style>
  <w:style w:type="character" w:customStyle="1" w:styleId="FontStyle54">
    <w:name w:val="Font Style54"/>
    <w:uiPriority w:val="99"/>
    <w:rsid w:val="00F652B4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55">
    <w:name w:val="Font Style55"/>
    <w:uiPriority w:val="99"/>
    <w:rsid w:val="00F652B4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56">
    <w:name w:val="Font Style56"/>
    <w:uiPriority w:val="99"/>
    <w:rsid w:val="00F652B4"/>
    <w:rPr>
      <w:rFonts w:ascii="Times New Roman" w:hAnsi="Times New Roman" w:cs="Times New Roman" w:hint="default"/>
      <w:b/>
      <w:bCs w:val="0"/>
      <w:spacing w:val="-10"/>
      <w:sz w:val="18"/>
    </w:rPr>
  </w:style>
  <w:style w:type="character" w:customStyle="1" w:styleId="BodyTextChar1">
    <w:name w:val="Body Text Char1"/>
    <w:uiPriority w:val="99"/>
    <w:locked/>
    <w:rsid w:val="00F652B4"/>
    <w:rPr>
      <w:sz w:val="26"/>
    </w:rPr>
  </w:style>
  <w:style w:type="table" w:styleId="aff9">
    <w:name w:val="Table Grid"/>
    <w:basedOn w:val="a1"/>
    <w:uiPriority w:val="59"/>
    <w:rsid w:val="00F652B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llowedHyperlink"/>
    <w:basedOn w:val="a0"/>
    <w:rsid w:val="00F652B4"/>
    <w:rPr>
      <w:color w:val="800080" w:themeColor="followedHyperlink"/>
      <w:u w:val="single"/>
    </w:rPr>
  </w:style>
  <w:style w:type="paragraph" w:customStyle="1" w:styleId="ConsPlusDocList">
    <w:name w:val="ConsPlusDocList"/>
    <w:rsid w:val="00F652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F652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541C-AFD4-4934-96AD-E9C115DC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11</TotalTime>
  <Pages>1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5</cp:revision>
  <cp:lastPrinted>2021-02-11T15:01:00Z</cp:lastPrinted>
  <dcterms:created xsi:type="dcterms:W3CDTF">2018-11-19T07:41:00Z</dcterms:created>
  <dcterms:modified xsi:type="dcterms:W3CDTF">2021-02-11T15:02:00Z</dcterms:modified>
</cp:coreProperties>
</file>